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64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1"/>
        <w:gridCol w:w="6841"/>
      </w:tblGrid>
      <w:tr w:rsidR="00EC256D" w:rsidRPr="00776D13" w:rsidTr="00AF53F2">
        <w:trPr>
          <w:trHeight w:val="280"/>
          <w:tblHeader/>
        </w:trPr>
        <w:tc>
          <w:tcPr>
            <w:tcW w:w="11071" w:type="dxa"/>
          </w:tcPr>
          <w:p w:rsidR="00776D13" w:rsidRPr="00776D13" w:rsidRDefault="00776D13" w:rsidP="00A310BC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>$35 annual registration fee per family</w:t>
            </w:r>
          </w:p>
          <w:p w:rsidR="00776D13" w:rsidRPr="00776D13" w:rsidRDefault="00776D13" w:rsidP="00A310BC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>$5.00 discount for each additional class taken 10% discount if yearly tuition paid by Sept 30</w:t>
            </w:r>
            <w:r w:rsidRPr="00776D13">
              <w:rPr>
                <w:sz w:val="22"/>
                <w:szCs w:val="22"/>
                <w:vertAlign w:val="superscript"/>
              </w:rPr>
              <w:t>th</w:t>
            </w:r>
          </w:p>
          <w:p w:rsidR="00776D13" w:rsidRPr="00776D13" w:rsidRDefault="00776D13" w:rsidP="00A310BC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>Classes Begin the week of August 1</w:t>
            </w:r>
            <w:r w:rsidR="00FB33B9">
              <w:rPr>
                <w:sz w:val="22"/>
                <w:szCs w:val="22"/>
              </w:rPr>
              <w:t>2</w:t>
            </w:r>
            <w:r w:rsidRPr="00776D13">
              <w:rPr>
                <w:sz w:val="22"/>
                <w:szCs w:val="22"/>
                <w:vertAlign w:val="superscript"/>
              </w:rPr>
              <w:t>th</w:t>
            </w:r>
          </w:p>
          <w:p w:rsidR="00FB33B9" w:rsidRDefault="00776D13" w:rsidP="00FB33B9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 xml:space="preserve">Gym closed Sept </w:t>
            </w:r>
            <w:r w:rsidR="00FB33B9">
              <w:rPr>
                <w:sz w:val="22"/>
                <w:szCs w:val="22"/>
              </w:rPr>
              <w:t>2nd</w:t>
            </w:r>
            <w:r w:rsidRPr="00776D13">
              <w:rPr>
                <w:sz w:val="22"/>
                <w:szCs w:val="22"/>
              </w:rPr>
              <w:t>, Oct 31</w:t>
            </w:r>
            <w:r w:rsidRPr="00776D13">
              <w:rPr>
                <w:sz w:val="22"/>
                <w:szCs w:val="22"/>
                <w:vertAlign w:val="superscript"/>
              </w:rPr>
              <w:t>st</w:t>
            </w:r>
            <w:r w:rsidRPr="00776D13">
              <w:rPr>
                <w:sz w:val="22"/>
                <w:szCs w:val="22"/>
              </w:rPr>
              <w:t xml:space="preserve">, Nov </w:t>
            </w:r>
            <w:r w:rsidR="00FB33B9">
              <w:rPr>
                <w:sz w:val="22"/>
                <w:szCs w:val="22"/>
              </w:rPr>
              <w:t>28</w:t>
            </w:r>
            <w:r w:rsidR="00FB33B9" w:rsidRPr="00FB33B9">
              <w:rPr>
                <w:sz w:val="22"/>
                <w:szCs w:val="22"/>
                <w:vertAlign w:val="superscript"/>
              </w:rPr>
              <w:t>th</w:t>
            </w:r>
            <w:r w:rsidR="00FB33B9">
              <w:rPr>
                <w:sz w:val="22"/>
                <w:szCs w:val="22"/>
              </w:rPr>
              <w:t xml:space="preserve"> and 30th</w:t>
            </w:r>
            <w:r w:rsidRPr="00776D13">
              <w:rPr>
                <w:sz w:val="22"/>
                <w:szCs w:val="22"/>
              </w:rPr>
              <w:t xml:space="preserve">, Week of Dec </w:t>
            </w:r>
            <w:r w:rsidR="00FB33B9">
              <w:rPr>
                <w:sz w:val="22"/>
                <w:szCs w:val="22"/>
              </w:rPr>
              <w:t>23</w:t>
            </w:r>
            <w:r w:rsidR="00FB33B9" w:rsidRPr="00FB33B9">
              <w:rPr>
                <w:sz w:val="22"/>
                <w:szCs w:val="22"/>
                <w:vertAlign w:val="superscript"/>
              </w:rPr>
              <w:t>rd</w:t>
            </w:r>
            <w:r w:rsidR="00FB33B9">
              <w:rPr>
                <w:sz w:val="22"/>
                <w:szCs w:val="22"/>
              </w:rPr>
              <w:t>-Jan5th</w:t>
            </w:r>
            <w:r w:rsidRPr="00776D13">
              <w:rPr>
                <w:sz w:val="22"/>
                <w:szCs w:val="22"/>
              </w:rPr>
              <w:t xml:space="preserve">, </w:t>
            </w:r>
            <w:r w:rsidR="00372DD7">
              <w:rPr>
                <w:sz w:val="22"/>
                <w:szCs w:val="22"/>
              </w:rPr>
              <w:t>M</w:t>
            </w:r>
            <w:r w:rsidR="00FB33B9">
              <w:rPr>
                <w:sz w:val="22"/>
                <w:szCs w:val="22"/>
              </w:rPr>
              <w:t>arch 23</w:t>
            </w:r>
            <w:r w:rsidR="00FB33B9" w:rsidRPr="00FB33B9">
              <w:rPr>
                <w:sz w:val="22"/>
                <w:szCs w:val="22"/>
                <w:vertAlign w:val="superscript"/>
              </w:rPr>
              <w:t>rd</w:t>
            </w:r>
            <w:r w:rsidR="00FB33B9">
              <w:rPr>
                <w:sz w:val="22"/>
                <w:szCs w:val="22"/>
              </w:rPr>
              <w:t>-29</w:t>
            </w:r>
            <w:r w:rsidR="00FB33B9" w:rsidRPr="00FB33B9">
              <w:rPr>
                <w:sz w:val="22"/>
                <w:szCs w:val="22"/>
                <w:vertAlign w:val="superscript"/>
              </w:rPr>
              <w:t>th</w:t>
            </w:r>
          </w:p>
          <w:p w:rsidR="00776D13" w:rsidRPr="00776D13" w:rsidRDefault="00FB33B9" w:rsidP="00FB33B9">
            <w:pPr>
              <w:pStyle w:val="Heading1"/>
              <w:tabs>
                <w:tab w:val="left" w:pos="2055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Last 2019/2020 class will be May 15th</w:t>
            </w:r>
            <w:r w:rsidR="00776D13" w:rsidRPr="00776D13">
              <w:rPr>
                <w:sz w:val="22"/>
                <w:szCs w:val="22"/>
                <w:vertAlign w:val="superscript"/>
              </w:rPr>
              <w:t xml:space="preserve">    </w:t>
            </w:r>
          </w:p>
        </w:tc>
        <w:tc>
          <w:tcPr>
            <w:tcW w:w="11609" w:type="dxa"/>
          </w:tcPr>
          <w:p w:rsidR="00EC256D" w:rsidRPr="00776D13" w:rsidRDefault="00D47DE2" w:rsidP="00AF53F2">
            <w:pPr>
              <w:pStyle w:val="Heading2"/>
              <w:ind w:right="-114"/>
              <w:rPr>
                <w:rFonts w:ascii="AR BERKLEY" w:hAnsi="AR BERKLEY"/>
              </w:rPr>
            </w:pPr>
            <w:r>
              <w:rPr>
                <w:rFonts w:ascii="AR BERKLEY" w:hAnsi="AR BERKLEY"/>
              </w:rPr>
              <w:t>2019-2020</w:t>
            </w:r>
          </w:p>
        </w:tc>
      </w:tr>
    </w:tbl>
    <w:p w:rsidR="00F27739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 w:rsidRPr="00776D13">
        <w:rPr>
          <w:b/>
          <w:sz w:val="22"/>
          <w:szCs w:val="22"/>
        </w:rPr>
        <w:t>All gymnasts will be required to have a credit card on file.</w:t>
      </w:r>
    </w:p>
    <w:p w:rsidR="00776D13" w:rsidRDefault="00B236D4" w:rsidP="00894C4C">
      <w:pPr>
        <w:tabs>
          <w:tab w:val="left" w:pos="9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Any tuition not paid by 2 weeks of session will be charged to the card on file </w:t>
      </w:r>
      <w:r w:rsidR="00894C4C">
        <w:rPr>
          <w:b/>
          <w:sz w:val="22"/>
          <w:szCs w:val="22"/>
        </w:rPr>
        <w:tab/>
      </w:r>
    </w:p>
    <w:p w:rsidR="00776D13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Payments not received </w:t>
      </w:r>
      <w:r>
        <w:rPr>
          <w:b/>
          <w:sz w:val="22"/>
          <w:szCs w:val="22"/>
        </w:rPr>
        <w:t xml:space="preserve">by week </w:t>
      </w:r>
      <w:r w:rsidR="00894C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of session w</w:t>
      </w:r>
      <w:r w:rsidR="00776D13">
        <w:rPr>
          <w:b/>
          <w:sz w:val="22"/>
          <w:szCs w:val="22"/>
        </w:rPr>
        <w:t xml:space="preserve">ill result in removal from class </w:t>
      </w:r>
    </w:p>
    <w:p w:rsidR="00776D13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Tuition due the first week of each 4 week </w:t>
      </w:r>
      <w:r>
        <w:rPr>
          <w:b/>
          <w:sz w:val="22"/>
          <w:szCs w:val="22"/>
        </w:rPr>
        <w:t>session (8/1</w:t>
      </w:r>
      <w:r w:rsidR="00372DD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9/</w:t>
      </w:r>
      <w:r w:rsidR="00372DD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, 10/</w:t>
      </w:r>
      <w:r w:rsidR="00372DD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 11/</w:t>
      </w:r>
      <w:r w:rsidR="00372DD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12/</w:t>
      </w:r>
      <w:r w:rsidR="00372DD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1/</w:t>
      </w:r>
      <w:r w:rsidR="00372DD7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, 2/</w:t>
      </w:r>
      <w:r w:rsidR="00372DD7">
        <w:rPr>
          <w:b/>
          <w:sz w:val="22"/>
          <w:szCs w:val="22"/>
        </w:rPr>
        <w:t>10</w:t>
      </w:r>
      <w:r w:rsidRPr="00B236D4">
        <w:rPr>
          <w:rStyle w:val="Heading1Char"/>
        </w:rPr>
        <w:t xml:space="preserve">, </w:t>
      </w:r>
      <w:r w:rsidR="00372DD7" w:rsidRPr="00372DD7">
        <w:rPr>
          <w:rStyle w:val="Heading1Char"/>
          <w:sz w:val="22"/>
          <w:szCs w:val="22"/>
        </w:rPr>
        <w:t>3/9</w:t>
      </w:r>
      <w:r w:rsidRPr="00B236D4">
        <w:rPr>
          <w:rStyle w:val="Heading1Char"/>
        </w:rPr>
        <w:t>,</w:t>
      </w:r>
      <w:r>
        <w:rPr>
          <w:b/>
          <w:sz w:val="22"/>
          <w:szCs w:val="22"/>
        </w:rPr>
        <w:t xml:space="preserve"> 4/</w:t>
      </w:r>
      <w:r w:rsidR="00372DD7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)</w:t>
      </w:r>
    </w:p>
    <w:p w:rsidR="00B236D4" w:rsidRPr="00776D13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Our end of the year meet will be Saturday May </w:t>
      </w:r>
      <w:r w:rsidR="00FB33B9">
        <w:rPr>
          <w:b/>
          <w:sz w:val="22"/>
          <w:szCs w:val="22"/>
        </w:rPr>
        <w:t>16</w:t>
      </w:r>
      <w:r w:rsidR="00FB33B9" w:rsidRPr="00FB33B9">
        <w:rPr>
          <w:b/>
          <w:sz w:val="22"/>
          <w:szCs w:val="22"/>
          <w:vertAlign w:val="superscript"/>
        </w:rPr>
        <w:t>th</w:t>
      </w:r>
      <w:r w:rsidR="00FB33B9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 xml:space="preserve"> </w:t>
      </w:r>
    </w:p>
    <w:tbl>
      <w:tblPr>
        <w:tblW w:w="4789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0"/>
        <w:gridCol w:w="2272"/>
        <w:gridCol w:w="1719"/>
        <w:gridCol w:w="1468"/>
        <w:gridCol w:w="1417"/>
        <w:gridCol w:w="1417"/>
        <w:gridCol w:w="1367"/>
        <w:gridCol w:w="1317"/>
      </w:tblGrid>
      <w:tr w:rsidR="00771519" w:rsidRPr="000A2B55" w:rsidTr="001E72DE">
        <w:trPr>
          <w:trHeight w:val="765"/>
          <w:tblHeader/>
        </w:trPr>
        <w:tc>
          <w:tcPr>
            <w:tcW w:w="3596" w:type="dxa"/>
            <w:shd w:val="clear" w:color="auto" w:fill="DAEEF3" w:themeFill="accent5" w:themeFillTint="33"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>Class</w:t>
            </w:r>
          </w:p>
        </w:tc>
        <w:tc>
          <w:tcPr>
            <w:tcW w:w="3869" w:type="dxa"/>
            <w:shd w:val="clear" w:color="auto" w:fill="DAEEF3" w:themeFill="accent5" w:themeFillTint="33"/>
          </w:tcPr>
          <w:p w:rsidR="00B51B65" w:rsidRDefault="00B51B65" w:rsidP="00771519">
            <w:pPr>
              <w:pStyle w:val="Heading3"/>
              <w:ind w:right="6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per 4 week</w:t>
            </w:r>
          </w:p>
          <w:p w:rsidR="00B51B65" w:rsidRPr="00283F57" w:rsidRDefault="00B51B65" w:rsidP="00771519">
            <w:pPr>
              <w:jc w:val="center"/>
            </w:pPr>
            <w:r>
              <w:t>session</w:t>
            </w:r>
          </w:p>
        </w:tc>
        <w:tc>
          <w:tcPr>
            <w:tcW w:w="288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51B65" w:rsidRPr="000A2B55" w:rsidRDefault="00B51B65" w:rsidP="00771519">
            <w:pPr>
              <w:pStyle w:val="Heading3"/>
              <w:ind w:right="622"/>
            </w:pPr>
            <w:r w:rsidRPr="000A2B55">
              <w:t>Monday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Tuesday</w:t>
            </w:r>
          </w:p>
        </w:tc>
        <w:tc>
          <w:tcPr>
            <w:tcW w:w="234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Wednesday</w:t>
            </w: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Thursday</w:t>
            </w:r>
          </w:p>
        </w:tc>
        <w:tc>
          <w:tcPr>
            <w:tcW w:w="225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Friday</w:t>
            </w:r>
          </w:p>
        </w:tc>
        <w:tc>
          <w:tcPr>
            <w:tcW w:w="2161" w:type="dxa"/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Saturday</w:t>
            </w: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 xml:space="preserve">Mini Gym </w:t>
            </w:r>
            <w:r w:rsidRPr="00EC723D">
              <w:rPr>
                <w:sz w:val="16"/>
                <w:szCs w:val="16"/>
              </w:rPr>
              <w:t>3 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1E72DE">
            <w:pPr>
              <w:ind w:right="622"/>
              <w:jc w:val="center"/>
            </w:pPr>
            <w:r>
              <w:t>$</w:t>
            </w:r>
            <w:r w:rsidR="001E72DE">
              <w:t>45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283F57">
            <w:pPr>
              <w:ind w:right="622"/>
            </w:pPr>
          </w:p>
        </w:tc>
        <w:tc>
          <w:tcPr>
            <w:tcW w:w="2430" w:type="dxa"/>
            <w:shd w:val="clear" w:color="auto" w:fill="auto"/>
          </w:tcPr>
          <w:p w:rsidR="00B51B65" w:rsidRPr="000A2B55" w:rsidRDefault="00B51B65" w:rsidP="00283F57">
            <w:pPr>
              <w:jc w:val="center"/>
            </w:pPr>
            <w:r>
              <w:t>5:00-5:40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 xml:space="preserve">Preschool </w:t>
            </w:r>
            <w:r w:rsidRPr="00EC723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C723D">
              <w:rPr>
                <w:sz w:val="16"/>
                <w:szCs w:val="16"/>
              </w:rPr>
              <w:t>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1E72DE">
            <w:pPr>
              <w:ind w:right="622"/>
              <w:jc w:val="center"/>
            </w:pPr>
            <w:r>
              <w:t>$</w:t>
            </w:r>
            <w:r w:rsidR="001E72DE">
              <w:t>50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283F57">
            <w:pPr>
              <w:ind w:right="622"/>
            </w:pPr>
          </w:p>
        </w:tc>
        <w:tc>
          <w:tcPr>
            <w:tcW w:w="2430" w:type="dxa"/>
            <w:shd w:val="clear" w:color="auto" w:fill="auto"/>
          </w:tcPr>
          <w:p w:rsidR="00B51B65" w:rsidRPr="000A2B55" w:rsidRDefault="00B51B65" w:rsidP="00283F57">
            <w:pPr>
              <w:jc w:val="center"/>
            </w:pPr>
            <w:r>
              <w:t>5:45-6:25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340" w:type="dxa"/>
            <w:shd w:val="clear" w:color="auto" w:fill="auto"/>
          </w:tcPr>
          <w:p w:rsidR="00B51B65" w:rsidRPr="000A2B55" w:rsidRDefault="008A5195" w:rsidP="008A5195">
            <w:pPr>
              <w:jc w:val="center"/>
            </w:pPr>
            <w:r>
              <w:t>4:30-5:10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proofErr w:type="spellStart"/>
            <w:r>
              <w:t>Kindergym</w:t>
            </w:r>
            <w:proofErr w:type="spellEnd"/>
            <w:r>
              <w:t xml:space="preserve"> </w:t>
            </w:r>
            <w:r w:rsidRPr="00EC723D">
              <w:rPr>
                <w:sz w:val="16"/>
                <w:szCs w:val="16"/>
              </w:rPr>
              <w:t>5 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1E72DE">
            <w:pPr>
              <w:ind w:right="622"/>
              <w:jc w:val="center"/>
            </w:pPr>
            <w:r>
              <w:t>$</w:t>
            </w:r>
            <w:r w:rsidR="001E72DE">
              <w:t>50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283F57">
            <w:pPr>
              <w:ind w:right="622"/>
            </w:pPr>
          </w:p>
        </w:tc>
        <w:tc>
          <w:tcPr>
            <w:tcW w:w="2430" w:type="dxa"/>
            <w:shd w:val="clear" w:color="auto" w:fill="auto"/>
          </w:tcPr>
          <w:p w:rsidR="00B51B65" w:rsidRDefault="00B51B65" w:rsidP="00283F57">
            <w:pPr>
              <w:jc w:val="center"/>
            </w:pPr>
            <w:r>
              <w:t>4:15-4:55</w:t>
            </w:r>
          </w:p>
          <w:p w:rsidR="00B51B65" w:rsidRPr="000A2B55" w:rsidRDefault="00B51B65" w:rsidP="00283F57">
            <w:pPr>
              <w:jc w:val="center"/>
            </w:pPr>
            <w:r>
              <w:t>6:30-7:10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7C0101" w:rsidRDefault="0052657C" w:rsidP="00283F57">
            <w:pPr>
              <w:pStyle w:val="Heading3"/>
              <w:ind w:right="-658"/>
              <w:jc w:val="left"/>
            </w:pPr>
            <w:r>
              <w:t xml:space="preserve">Developmental </w:t>
            </w:r>
            <w:proofErr w:type="spellStart"/>
            <w:r>
              <w:t>Kindergym</w:t>
            </w:r>
            <w:proofErr w:type="spellEnd"/>
            <w:r w:rsidR="007C0101">
              <w:t xml:space="preserve"> </w:t>
            </w:r>
          </w:p>
          <w:p w:rsidR="0052657C" w:rsidRDefault="007C0101" w:rsidP="007C0101">
            <w:pPr>
              <w:pStyle w:val="Heading3"/>
              <w:ind w:right="-658"/>
              <w:jc w:val="left"/>
            </w:pPr>
            <w:r w:rsidRPr="007C0101">
              <w:rPr>
                <w:sz w:val="16"/>
                <w:szCs w:val="16"/>
              </w:rPr>
              <w:t xml:space="preserve">5 years </w:t>
            </w:r>
            <w:r>
              <w:rPr>
                <w:sz w:val="16"/>
                <w:szCs w:val="16"/>
              </w:rPr>
              <w:t xml:space="preserve">old </w:t>
            </w:r>
            <w:r w:rsidRPr="007C0101">
              <w:rPr>
                <w:sz w:val="16"/>
                <w:szCs w:val="16"/>
              </w:rPr>
              <w:t>Completed</w:t>
            </w:r>
            <w:r>
              <w:t xml:space="preserve"> </w:t>
            </w:r>
            <w:proofErr w:type="spellStart"/>
            <w:r w:rsidRPr="007C0101">
              <w:rPr>
                <w:sz w:val="16"/>
                <w:szCs w:val="16"/>
              </w:rPr>
              <w:t>Kingergym</w:t>
            </w:r>
            <w:proofErr w:type="spellEnd"/>
          </w:p>
        </w:tc>
        <w:tc>
          <w:tcPr>
            <w:tcW w:w="3869" w:type="dxa"/>
            <w:shd w:val="clear" w:color="auto" w:fill="F2F2F2" w:themeFill="background1" w:themeFillShade="F2"/>
          </w:tcPr>
          <w:p w:rsidR="001E72DE" w:rsidRDefault="001E72DE" w:rsidP="00771519">
            <w:pPr>
              <w:ind w:right="622"/>
              <w:jc w:val="center"/>
            </w:pPr>
          </w:p>
          <w:p w:rsidR="0052657C" w:rsidRDefault="001E72DE" w:rsidP="00771519">
            <w:pPr>
              <w:ind w:right="622"/>
              <w:jc w:val="center"/>
            </w:pPr>
            <w:r>
              <w:t>$55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2657C" w:rsidRDefault="0052657C" w:rsidP="00283F57">
            <w:pPr>
              <w:ind w:right="622"/>
            </w:pPr>
          </w:p>
        </w:tc>
        <w:tc>
          <w:tcPr>
            <w:tcW w:w="2430" w:type="dxa"/>
            <w:shd w:val="clear" w:color="auto" w:fill="auto"/>
          </w:tcPr>
          <w:p w:rsidR="0052657C" w:rsidRDefault="0052657C" w:rsidP="00737C0F">
            <w:pPr>
              <w:jc w:val="center"/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2657C" w:rsidRPr="000A2B55" w:rsidRDefault="0052657C" w:rsidP="000A2B55"/>
        </w:tc>
        <w:tc>
          <w:tcPr>
            <w:tcW w:w="2340" w:type="dxa"/>
            <w:shd w:val="clear" w:color="auto" w:fill="auto"/>
          </w:tcPr>
          <w:p w:rsidR="0052657C" w:rsidRPr="000A2B55" w:rsidRDefault="008A5195" w:rsidP="00EC723D">
            <w:pPr>
              <w:jc w:val="center"/>
            </w:pPr>
            <w:r>
              <w:t>5:30-6:30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52657C" w:rsidRPr="000A2B55" w:rsidRDefault="0052657C" w:rsidP="000A2B55"/>
        </w:tc>
        <w:tc>
          <w:tcPr>
            <w:tcW w:w="2161" w:type="dxa"/>
            <w:shd w:val="clear" w:color="auto" w:fill="F2F2F2" w:themeFill="background1" w:themeFillShade="F2"/>
          </w:tcPr>
          <w:p w:rsidR="0052657C" w:rsidRDefault="0052657C" w:rsidP="000A2B55"/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>Developmental 1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771519">
            <w:pPr>
              <w:ind w:right="622"/>
              <w:jc w:val="center"/>
            </w:pPr>
            <w:r>
              <w:t>$55</w:t>
            </w:r>
          </w:p>
        </w:tc>
        <w:tc>
          <w:tcPr>
            <w:tcW w:w="2880" w:type="dxa"/>
            <w:shd w:val="clear" w:color="auto" w:fill="FFFFFF" w:themeFill="background1"/>
          </w:tcPr>
          <w:p w:rsidR="00B51B65" w:rsidRPr="000A2B55" w:rsidRDefault="00B51B65" w:rsidP="008A5195">
            <w:pPr>
              <w:ind w:right="622"/>
              <w:jc w:val="center"/>
            </w:pPr>
            <w:r>
              <w:t>6:00-7:00</w:t>
            </w:r>
          </w:p>
        </w:tc>
        <w:tc>
          <w:tcPr>
            <w:tcW w:w="2430" w:type="dxa"/>
            <w:shd w:val="clear" w:color="auto" w:fill="auto"/>
          </w:tcPr>
          <w:p w:rsidR="00B51B65" w:rsidRDefault="00B51B65" w:rsidP="00737C0F">
            <w:pPr>
              <w:jc w:val="center"/>
            </w:pPr>
            <w:r>
              <w:t>4:00-5:00</w:t>
            </w:r>
          </w:p>
          <w:p w:rsidR="00B51B65" w:rsidRDefault="00B51B65" w:rsidP="00F00D8B">
            <w:pPr>
              <w:jc w:val="center"/>
            </w:pPr>
            <w:r>
              <w:t xml:space="preserve">5:00-6:00 </w:t>
            </w:r>
          </w:p>
          <w:p w:rsidR="00B51B65" w:rsidRPr="000A2B55" w:rsidRDefault="00B51B65" w:rsidP="00F00D8B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B51B65" w:rsidRPr="000A2B55" w:rsidRDefault="007C0101" w:rsidP="007C0101">
            <w:pPr>
              <w:jc w:val="center"/>
            </w:pPr>
            <w:r>
              <w:t>4:00-5:00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EC723D">
            <w:pPr>
              <w:jc w:val="center"/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161" w:type="dxa"/>
            <w:shd w:val="clear" w:color="auto" w:fill="F2F2F2" w:themeFill="background1" w:themeFillShade="F2"/>
          </w:tcPr>
          <w:p w:rsidR="00B51B65" w:rsidRPr="001A6806" w:rsidRDefault="001A6806" w:rsidP="000A2B55">
            <w:pPr>
              <w:rPr>
                <w:sz w:val="16"/>
                <w:szCs w:val="16"/>
              </w:rPr>
            </w:pPr>
            <w:r w:rsidRPr="001A6806">
              <w:rPr>
                <w:sz w:val="16"/>
                <w:szCs w:val="16"/>
              </w:rPr>
              <w:t>10:00–11:00</w:t>
            </w: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lastRenderedPageBreak/>
              <w:t>Developmental 2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771519">
            <w:pPr>
              <w:ind w:right="622"/>
              <w:jc w:val="center"/>
            </w:pPr>
            <w:r>
              <w:t>$55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737C0F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B51B65" w:rsidRPr="000A2B55" w:rsidRDefault="00B51B65" w:rsidP="00737C0F">
            <w:pPr>
              <w:jc w:val="center"/>
            </w:pPr>
            <w:r>
              <w:t>6:00-7:00</w:t>
            </w:r>
          </w:p>
        </w:tc>
        <w:tc>
          <w:tcPr>
            <w:tcW w:w="2340" w:type="dxa"/>
            <w:shd w:val="clear" w:color="auto" w:fill="FFFFFF" w:themeFill="background1"/>
          </w:tcPr>
          <w:p w:rsidR="00B51B65" w:rsidRPr="000A2B55" w:rsidRDefault="007C0101" w:rsidP="007C0101">
            <w:pPr>
              <w:jc w:val="center"/>
            </w:pPr>
            <w:r>
              <w:t>5:00-6:00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EC723D">
            <w:pPr>
              <w:jc w:val="center"/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E815D0" w:rsidP="000A2B55">
            <w:r>
              <w:t>11:00-12:00</w:t>
            </w:r>
            <w:bookmarkStart w:id="0" w:name="_GoBack"/>
            <w:bookmarkEnd w:id="0"/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>Developmental 3</w:t>
            </w:r>
            <w:r w:rsidR="008A5195">
              <w:t>/4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8A5195" w:rsidP="00771519">
            <w:pPr>
              <w:ind w:right="622"/>
              <w:jc w:val="center"/>
            </w:pPr>
            <w:r>
              <w:t>$60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737C0F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51B65" w:rsidRPr="000A2B55" w:rsidRDefault="00B51B65" w:rsidP="00737C0F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B51B65" w:rsidRPr="000A2B55" w:rsidRDefault="008A5195" w:rsidP="008A5195">
            <w:pPr>
              <w:jc w:val="center"/>
            </w:pPr>
            <w:r>
              <w:t>6:00-7:30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EA55E7" w:rsidRDefault="0099725A" w:rsidP="00283F57">
            <w:pPr>
              <w:pStyle w:val="Heading3"/>
              <w:ind w:right="-658"/>
              <w:jc w:val="left"/>
            </w:pPr>
            <w:r>
              <w:t xml:space="preserve">Hot Shots </w:t>
            </w:r>
          </w:p>
          <w:p w:rsidR="00B51B65" w:rsidRPr="000A2B55" w:rsidRDefault="0099725A" w:rsidP="00283F57">
            <w:pPr>
              <w:pStyle w:val="Heading3"/>
              <w:ind w:right="-658"/>
              <w:jc w:val="left"/>
            </w:pPr>
            <w:r w:rsidRPr="0099725A">
              <w:rPr>
                <w:sz w:val="16"/>
                <w:szCs w:val="16"/>
              </w:rPr>
              <w:t>(</w:t>
            </w:r>
            <w:r w:rsidR="00B51B65" w:rsidRPr="0099725A">
              <w:rPr>
                <w:sz w:val="16"/>
                <w:szCs w:val="16"/>
              </w:rPr>
              <w:t xml:space="preserve">Junior Olympic </w:t>
            </w:r>
            <w:r>
              <w:rPr>
                <w:sz w:val="16"/>
                <w:szCs w:val="16"/>
              </w:rPr>
              <w:t>½)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771519">
            <w:pPr>
              <w:ind w:right="622"/>
              <w:jc w:val="center"/>
            </w:pPr>
            <w:r>
              <w:t>$80</w:t>
            </w:r>
          </w:p>
        </w:tc>
        <w:tc>
          <w:tcPr>
            <w:tcW w:w="2880" w:type="dxa"/>
            <w:shd w:val="clear" w:color="auto" w:fill="FFFFFF" w:themeFill="background1"/>
          </w:tcPr>
          <w:p w:rsidR="00B51B65" w:rsidRPr="000A2B55" w:rsidRDefault="00B51B65" w:rsidP="00737C0F">
            <w:pPr>
              <w:ind w:right="622"/>
              <w:jc w:val="center"/>
            </w:pPr>
            <w:r>
              <w:t>4:00-6:00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51B65" w:rsidRPr="000A2B55" w:rsidRDefault="00B51B65" w:rsidP="00737C0F">
            <w:pPr>
              <w:jc w:val="center"/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EA55E7" w:rsidRDefault="008A5195" w:rsidP="00283F57">
            <w:pPr>
              <w:pStyle w:val="Heading3"/>
              <w:ind w:right="-658"/>
              <w:jc w:val="left"/>
            </w:pPr>
            <w:r>
              <w:t>Middle School/</w:t>
            </w:r>
          </w:p>
          <w:p w:rsidR="005E75CC" w:rsidRDefault="008A5195" w:rsidP="00283F57">
            <w:pPr>
              <w:pStyle w:val="Heading3"/>
              <w:ind w:right="-658"/>
              <w:jc w:val="left"/>
            </w:pPr>
            <w:r>
              <w:t>High School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5E75CC" w:rsidRDefault="005E75CC" w:rsidP="00771519">
            <w:pPr>
              <w:ind w:right="622"/>
              <w:jc w:val="center"/>
            </w:pPr>
            <w:r>
              <w:t>$80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E75CC" w:rsidRDefault="005E75CC" w:rsidP="00737C0F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E75CC" w:rsidRPr="000A2B55" w:rsidRDefault="005E75CC" w:rsidP="00737C0F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5E75CC" w:rsidRPr="000A2B55" w:rsidRDefault="007C0101" w:rsidP="007C0101">
            <w:pPr>
              <w:jc w:val="center"/>
            </w:pPr>
            <w:r>
              <w:t>5:30-7:30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5E75CC" w:rsidRPr="000A2B55" w:rsidRDefault="005E75CC" w:rsidP="000A2B55"/>
        </w:tc>
        <w:tc>
          <w:tcPr>
            <w:tcW w:w="2250" w:type="dxa"/>
            <w:shd w:val="clear" w:color="auto" w:fill="F2F2F2" w:themeFill="background1" w:themeFillShade="F2"/>
          </w:tcPr>
          <w:p w:rsidR="005E75CC" w:rsidRPr="000A2B55" w:rsidRDefault="005E75CC" w:rsidP="000A2B55"/>
        </w:tc>
        <w:tc>
          <w:tcPr>
            <w:tcW w:w="2161" w:type="dxa"/>
            <w:shd w:val="clear" w:color="auto" w:fill="F2F2F2" w:themeFill="background1" w:themeFillShade="F2"/>
          </w:tcPr>
          <w:p w:rsidR="005E75CC" w:rsidRPr="000A2B55" w:rsidRDefault="005E75CC" w:rsidP="000A2B55"/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4843C1" w:rsidP="00283F57">
            <w:pPr>
              <w:pStyle w:val="Heading3"/>
              <w:ind w:right="-658"/>
              <w:jc w:val="left"/>
            </w:pPr>
            <w:r>
              <w:t>Tumbling I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$55</w:t>
            </w:r>
          </w:p>
        </w:tc>
        <w:tc>
          <w:tcPr>
            <w:tcW w:w="2880" w:type="dxa"/>
            <w:shd w:val="clear" w:color="auto" w:fill="auto"/>
          </w:tcPr>
          <w:p w:rsidR="00B51B65" w:rsidRPr="000A2B55" w:rsidRDefault="004843C1" w:rsidP="004843C1">
            <w:pPr>
              <w:ind w:right="622"/>
              <w:jc w:val="center"/>
            </w:pPr>
            <w:r>
              <w:t>7:00-8:00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51B65" w:rsidRPr="000A2B55" w:rsidRDefault="00B51B65" w:rsidP="00737C0F">
            <w:pPr>
              <w:jc w:val="center"/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4843C1" w:rsidP="00283F57">
            <w:pPr>
              <w:pStyle w:val="Heading3"/>
              <w:ind w:right="-658"/>
              <w:jc w:val="left"/>
            </w:pPr>
            <w:r>
              <w:t>Tumbling II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$5</w:t>
            </w:r>
            <w:r w:rsidR="004843C1">
              <w:t>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B51B65" w:rsidRDefault="008A5195" w:rsidP="009A712A">
            <w:pPr>
              <w:jc w:val="center"/>
            </w:pPr>
            <w:r>
              <w:t>7:00-8:00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283F57">
            <w:pPr>
              <w:pStyle w:val="Heading3"/>
              <w:ind w:right="-658"/>
              <w:jc w:val="left"/>
            </w:pPr>
            <w:r>
              <w:t>Pre Team (2 days)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  <w:r>
              <w:t>$105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B51B65" w:rsidRDefault="00B51B65" w:rsidP="00B51B65">
            <w:pPr>
              <w:jc w:val="center"/>
            </w:pPr>
            <w:r>
              <w:t xml:space="preserve">4:00-6:00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B51B65" w:rsidRDefault="00B51B65" w:rsidP="00B51B65">
            <w:pPr>
              <w:jc w:val="center"/>
            </w:pPr>
            <w:r>
              <w:t xml:space="preserve">4:00-6:00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283F57">
            <w:pPr>
              <w:pStyle w:val="Heading3"/>
              <w:ind w:right="-658"/>
              <w:jc w:val="left"/>
            </w:pPr>
            <w:r>
              <w:t>Team Level 2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$125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B51B65" w:rsidRDefault="00B51B65" w:rsidP="009A712A">
            <w:pPr>
              <w:jc w:val="center"/>
            </w:pPr>
            <w:r>
              <w:t>3:30-6:30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B51B65" w:rsidRDefault="00B51B65" w:rsidP="009A712A">
            <w:pPr>
              <w:jc w:val="center"/>
            </w:pPr>
            <w:r>
              <w:t>3:30-6:30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544DDF">
            <w:pPr>
              <w:pStyle w:val="Heading3"/>
              <w:ind w:right="-658"/>
              <w:jc w:val="left"/>
            </w:pPr>
            <w:r>
              <w:lastRenderedPageBreak/>
              <w:t>Team Level 3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</w:t>
            </w:r>
            <w:r w:rsidR="00544DDF">
              <w:t>1</w:t>
            </w:r>
            <w:r w:rsidR="008A5195">
              <w:t>50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B51B65" w:rsidRDefault="0099725A" w:rsidP="008A5195">
            <w:pPr>
              <w:jc w:val="center"/>
            </w:pPr>
            <w:r>
              <w:t>3:30-7:</w:t>
            </w:r>
            <w:r w:rsidR="008A5195">
              <w:t>0</w:t>
            </w:r>
            <w:r>
              <w:t>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B51B65" w:rsidRDefault="0099725A" w:rsidP="008A5195">
            <w:pPr>
              <w:jc w:val="center"/>
            </w:pPr>
            <w:r>
              <w:t>3:30-7:</w:t>
            </w:r>
            <w:r w:rsidR="008A5195">
              <w:t>0</w:t>
            </w:r>
            <w:r>
              <w:t>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7C0101">
            <w:pPr>
              <w:pStyle w:val="Heading3"/>
              <w:ind w:right="-658"/>
              <w:jc w:val="left"/>
            </w:pPr>
            <w:r>
              <w:t>Team Level 4-</w:t>
            </w:r>
            <w:r w:rsidR="007C0101">
              <w:t>8</w:t>
            </w:r>
            <w:r w:rsidR="00544DDF">
              <w:t>/Xcel Diamond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$210</w:t>
            </w:r>
          </w:p>
        </w:tc>
        <w:tc>
          <w:tcPr>
            <w:tcW w:w="2880" w:type="dxa"/>
            <w:shd w:val="clear" w:color="auto" w:fill="FFFFFF" w:themeFill="background1"/>
          </w:tcPr>
          <w:p w:rsidR="00B51B65" w:rsidRPr="000A2B55" w:rsidRDefault="00B51B65" w:rsidP="009A712A">
            <w:pPr>
              <w:ind w:right="622"/>
              <w:jc w:val="center"/>
            </w:pPr>
            <w:r>
              <w:t>3:30-7:30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B51B65" w:rsidRPr="000A2B5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2340" w:type="dxa"/>
            <w:shd w:val="clear" w:color="auto" w:fill="auto"/>
          </w:tcPr>
          <w:p w:rsidR="00B51B6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7C0101">
            <w:pPr>
              <w:pStyle w:val="Heading3"/>
              <w:ind w:right="-658"/>
              <w:jc w:val="left"/>
            </w:pPr>
            <w:r>
              <w:t xml:space="preserve">Team Level </w:t>
            </w:r>
            <w:r w:rsidR="007C0101">
              <w:t>9</w:t>
            </w:r>
            <w:r>
              <w:t>-10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$2</w:t>
            </w:r>
            <w:r w:rsidR="0099725A">
              <w:t>10</w:t>
            </w:r>
          </w:p>
        </w:tc>
        <w:tc>
          <w:tcPr>
            <w:tcW w:w="2880" w:type="dxa"/>
            <w:shd w:val="clear" w:color="auto" w:fill="FFFFFF" w:themeFill="background1"/>
          </w:tcPr>
          <w:p w:rsidR="00B51B65" w:rsidRPr="000A2B55" w:rsidRDefault="00B51B65" w:rsidP="009A712A">
            <w:pPr>
              <w:ind w:right="622"/>
              <w:jc w:val="center"/>
            </w:pPr>
            <w:r>
              <w:t>3:30-7:30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B51B65" w:rsidRPr="000A2B5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2340" w:type="dxa"/>
            <w:shd w:val="clear" w:color="auto" w:fill="auto"/>
          </w:tcPr>
          <w:p w:rsidR="00B51B6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283F57">
            <w:pPr>
              <w:pStyle w:val="Heading3"/>
              <w:ind w:right="-658"/>
              <w:jc w:val="left"/>
            </w:pPr>
            <w:r>
              <w:t>Xcel Silver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$125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B51B65" w:rsidRDefault="00B51B65" w:rsidP="009A712A">
            <w:pPr>
              <w:jc w:val="center"/>
            </w:pPr>
            <w:r>
              <w:t>3:30-6:30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B51B65" w:rsidRDefault="00B51B65" w:rsidP="009A712A">
            <w:pPr>
              <w:jc w:val="center"/>
            </w:pPr>
            <w:r>
              <w:t>3:30-6:30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7C0101">
            <w:pPr>
              <w:pStyle w:val="Heading3"/>
              <w:ind w:right="-658"/>
              <w:jc w:val="left"/>
            </w:pPr>
            <w:r>
              <w:t>Xcel Gold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$165</w:t>
            </w:r>
          </w:p>
        </w:tc>
        <w:tc>
          <w:tcPr>
            <w:tcW w:w="2880" w:type="dxa"/>
            <w:shd w:val="clear" w:color="auto" w:fill="FFFFFF" w:themeFill="background1"/>
          </w:tcPr>
          <w:p w:rsidR="00B51B65" w:rsidRPr="000A2B55" w:rsidRDefault="00B51B65" w:rsidP="009A712A">
            <w:pPr>
              <w:ind w:right="622"/>
              <w:jc w:val="center"/>
            </w:pPr>
            <w:r>
              <w:t>3:30-7:30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B51B65" w:rsidRPr="000A2B5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7C0101">
            <w:pPr>
              <w:pStyle w:val="Heading3"/>
              <w:ind w:right="-658"/>
              <w:jc w:val="left"/>
            </w:pPr>
            <w:r>
              <w:t>Xcel Platinum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771519">
            <w:pPr>
              <w:ind w:right="622"/>
              <w:jc w:val="center"/>
            </w:pPr>
            <w:r>
              <w:t>$</w:t>
            </w:r>
            <w:r w:rsidR="00E4706F">
              <w:t>165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B51B65" w:rsidRDefault="007C0101" w:rsidP="009A712A">
            <w:pPr>
              <w:jc w:val="center"/>
            </w:pPr>
            <w:r>
              <w:t>3:30-7:30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B51B65" w:rsidRPr="000A2B55" w:rsidRDefault="001A6806" w:rsidP="009A712A">
            <w:pPr>
              <w:jc w:val="center"/>
            </w:pPr>
            <w:r>
              <w:t>9:00-1:00</w:t>
            </w:r>
          </w:p>
        </w:tc>
      </w:tr>
      <w:tr w:rsidR="00771519" w:rsidRPr="000A2B55" w:rsidTr="001E72DE">
        <w:trPr>
          <w:trHeight w:val="765"/>
        </w:trPr>
        <w:tc>
          <w:tcPr>
            <w:tcW w:w="3596" w:type="dxa"/>
            <w:shd w:val="clear" w:color="auto" w:fill="DAEEF3" w:themeFill="accent5" w:themeFillTint="33"/>
            <w:noWrap/>
            <w:vAlign w:val="center"/>
          </w:tcPr>
          <w:p w:rsidR="00EA55E7" w:rsidRDefault="0099725A" w:rsidP="00283F57">
            <w:pPr>
              <w:pStyle w:val="Heading3"/>
              <w:ind w:right="-658"/>
              <w:jc w:val="left"/>
              <w:rPr>
                <w:sz w:val="18"/>
                <w:szCs w:val="18"/>
              </w:rPr>
            </w:pPr>
            <w:r w:rsidRPr="00F708FE">
              <w:rPr>
                <w:sz w:val="18"/>
                <w:szCs w:val="18"/>
              </w:rPr>
              <w:t>Middle School/</w:t>
            </w:r>
          </w:p>
          <w:p w:rsidR="00B51B65" w:rsidRPr="00F708FE" w:rsidRDefault="00B51B65" w:rsidP="00283F57">
            <w:pPr>
              <w:pStyle w:val="Heading3"/>
              <w:ind w:right="-658"/>
              <w:jc w:val="left"/>
              <w:rPr>
                <w:sz w:val="18"/>
                <w:szCs w:val="18"/>
              </w:rPr>
            </w:pPr>
            <w:r w:rsidRPr="00F708FE">
              <w:rPr>
                <w:sz w:val="18"/>
                <w:szCs w:val="18"/>
              </w:rPr>
              <w:t>High School</w:t>
            </w:r>
            <w:r w:rsidR="008A5195" w:rsidRPr="00F708FE">
              <w:rPr>
                <w:sz w:val="18"/>
                <w:szCs w:val="18"/>
              </w:rPr>
              <w:t xml:space="preserve"> Open Gym</w:t>
            </w:r>
          </w:p>
        </w:tc>
        <w:tc>
          <w:tcPr>
            <w:tcW w:w="3869" w:type="dxa"/>
            <w:shd w:val="clear" w:color="auto" w:fill="F2F2F2" w:themeFill="background1" w:themeFillShade="F2"/>
          </w:tcPr>
          <w:p w:rsidR="00B51B65" w:rsidRDefault="0099725A" w:rsidP="00771519">
            <w:pPr>
              <w:ind w:right="622"/>
              <w:jc w:val="center"/>
            </w:pPr>
            <w:r>
              <w:t>$75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Pr="000A2B55" w:rsidRDefault="00B51B65" w:rsidP="007F2FDF">
            <w:pPr>
              <w:jc w:val="center"/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:rsidR="00B51B65" w:rsidRPr="000A2B55" w:rsidRDefault="007C0101" w:rsidP="001A6806">
            <w:pPr>
              <w:jc w:val="center"/>
            </w:pPr>
            <w:r>
              <w:t>12</w:t>
            </w:r>
            <w:r w:rsidR="001A6806">
              <w:t xml:space="preserve">:00 </w:t>
            </w:r>
            <w:r>
              <w:t>-2</w:t>
            </w:r>
            <w:r w:rsidR="001A6806">
              <w:t>:00</w:t>
            </w:r>
          </w:p>
        </w:tc>
      </w:tr>
    </w:tbl>
    <w:p w:rsidR="001C70A2" w:rsidRPr="000A2B55" w:rsidRDefault="001C70A2" w:rsidP="000A2B55"/>
    <w:sectPr w:rsidR="001C70A2" w:rsidRPr="000A2B55" w:rsidSect="000A2B55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8F" w:rsidRDefault="009F068F" w:rsidP="00737C0F">
      <w:r>
        <w:separator/>
      </w:r>
    </w:p>
  </w:endnote>
  <w:endnote w:type="continuationSeparator" w:id="0">
    <w:p w:rsidR="009F068F" w:rsidRDefault="009F068F" w:rsidP="007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8F" w:rsidRDefault="000E21D9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38B6611" wp14:editId="55D77477">
          <wp:simplePos x="0" y="0"/>
          <wp:positionH relativeFrom="column">
            <wp:posOffset>-19050</wp:posOffset>
          </wp:positionH>
          <wp:positionV relativeFrom="page">
            <wp:posOffset>7077075</wp:posOffset>
          </wp:positionV>
          <wp:extent cx="397510" cy="2857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agram-logo-658x328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F67DB7" wp14:editId="43418728">
          <wp:simplePos x="0" y="0"/>
          <wp:positionH relativeFrom="column">
            <wp:posOffset>-228600</wp:posOffset>
          </wp:positionH>
          <wp:positionV relativeFrom="page">
            <wp:posOffset>7096125</wp:posOffset>
          </wp:positionV>
          <wp:extent cx="209550" cy="190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-logo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727BE8" wp14:editId="350833DF">
          <wp:simplePos x="0" y="0"/>
          <wp:positionH relativeFrom="column">
            <wp:posOffset>-552450</wp:posOffset>
          </wp:positionH>
          <wp:positionV relativeFrom="page">
            <wp:posOffset>7077075</wp:posOffset>
          </wp:positionV>
          <wp:extent cx="276225" cy="24638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-gusta-de-Facebook-ilustracion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Follow us on social media for the most up to date information!</w:t>
    </w:r>
  </w:p>
  <w:p w:rsidR="0056126D" w:rsidRPr="000E21D9" w:rsidRDefault="0056126D">
    <w:pPr>
      <w:pStyle w:val="Footer"/>
      <w:rPr>
        <w:sz w:val="20"/>
        <w:szCs w:val="20"/>
      </w:rPr>
    </w:pPr>
    <w:r>
      <w:rPr>
        <w:sz w:val="20"/>
        <w:szCs w:val="20"/>
      </w:rPr>
      <w:t xml:space="preserve">1311 </w:t>
    </w:r>
    <w:proofErr w:type="spellStart"/>
    <w:r>
      <w:rPr>
        <w:sz w:val="20"/>
        <w:szCs w:val="20"/>
      </w:rPr>
      <w:t>Wohlert</w:t>
    </w:r>
    <w:proofErr w:type="spellEnd"/>
    <w:r>
      <w:rPr>
        <w:sz w:val="20"/>
        <w:szCs w:val="20"/>
      </w:rPr>
      <w:t xml:space="preserve"> Street. Angola. IN 260-665-1910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8F" w:rsidRDefault="009F068F" w:rsidP="00737C0F">
      <w:r>
        <w:separator/>
      </w:r>
    </w:p>
  </w:footnote>
  <w:footnote w:type="continuationSeparator" w:id="0">
    <w:p w:rsidR="009F068F" w:rsidRDefault="009F068F" w:rsidP="0073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57"/>
    <w:rsid w:val="00016D9A"/>
    <w:rsid w:val="00035F51"/>
    <w:rsid w:val="000A2B55"/>
    <w:rsid w:val="000E21D9"/>
    <w:rsid w:val="000F580C"/>
    <w:rsid w:val="0010307B"/>
    <w:rsid w:val="001A6806"/>
    <w:rsid w:val="001C0E32"/>
    <w:rsid w:val="001C70A2"/>
    <w:rsid w:val="001E72DE"/>
    <w:rsid w:val="0022002B"/>
    <w:rsid w:val="00283F57"/>
    <w:rsid w:val="00293B8D"/>
    <w:rsid w:val="002A1291"/>
    <w:rsid w:val="002A578C"/>
    <w:rsid w:val="002B2B89"/>
    <w:rsid w:val="002E281B"/>
    <w:rsid w:val="00307CFC"/>
    <w:rsid w:val="003375B1"/>
    <w:rsid w:val="00350D85"/>
    <w:rsid w:val="00363071"/>
    <w:rsid w:val="00365151"/>
    <w:rsid w:val="00372DD7"/>
    <w:rsid w:val="004843C1"/>
    <w:rsid w:val="004D2071"/>
    <w:rsid w:val="004D299C"/>
    <w:rsid w:val="004E0B73"/>
    <w:rsid w:val="0052657C"/>
    <w:rsid w:val="00544DDF"/>
    <w:rsid w:val="00555C19"/>
    <w:rsid w:val="0056126D"/>
    <w:rsid w:val="0059724F"/>
    <w:rsid w:val="005A7762"/>
    <w:rsid w:val="005E75CC"/>
    <w:rsid w:val="006153AC"/>
    <w:rsid w:val="00615EF7"/>
    <w:rsid w:val="00632D2F"/>
    <w:rsid w:val="006E7260"/>
    <w:rsid w:val="00714FE8"/>
    <w:rsid w:val="00737C0F"/>
    <w:rsid w:val="00745595"/>
    <w:rsid w:val="00760A13"/>
    <w:rsid w:val="00771519"/>
    <w:rsid w:val="007745C4"/>
    <w:rsid w:val="00776D13"/>
    <w:rsid w:val="00782CE3"/>
    <w:rsid w:val="007C0101"/>
    <w:rsid w:val="007F2FDF"/>
    <w:rsid w:val="007F5930"/>
    <w:rsid w:val="0080744C"/>
    <w:rsid w:val="008156AD"/>
    <w:rsid w:val="008370FE"/>
    <w:rsid w:val="00844CAA"/>
    <w:rsid w:val="00894C4C"/>
    <w:rsid w:val="008A167B"/>
    <w:rsid w:val="008A5195"/>
    <w:rsid w:val="008B19BB"/>
    <w:rsid w:val="008C3633"/>
    <w:rsid w:val="008E53BD"/>
    <w:rsid w:val="008E748B"/>
    <w:rsid w:val="00942273"/>
    <w:rsid w:val="00943303"/>
    <w:rsid w:val="00964F89"/>
    <w:rsid w:val="0099725A"/>
    <w:rsid w:val="009A712A"/>
    <w:rsid w:val="009B038F"/>
    <w:rsid w:val="009F068F"/>
    <w:rsid w:val="00A1052D"/>
    <w:rsid w:val="00A12C9C"/>
    <w:rsid w:val="00A310BC"/>
    <w:rsid w:val="00AC51C3"/>
    <w:rsid w:val="00AF53F2"/>
    <w:rsid w:val="00B236D4"/>
    <w:rsid w:val="00B51B65"/>
    <w:rsid w:val="00B8078B"/>
    <w:rsid w:val="00B907FC"/>
    <w:rsid w:val="00BA2F73"/>
    <w:rsid w:val="00BC5AF6"/>
    <w:rsid w:val="00BC6536"/>
    <w:rsid w:val="00BD2AA1"/>
    <w:rsid w:val="00C21DF9"/>
    <w:rsid w:val="00C22695"/>
    <w:rsid w:val="00C33750"/>
    <w:rsid w:val="00C461E5"/>
    <w:rsid w:val="00CA6C05"/>
    <w:rsid w:val="00D017E6"/>
    <w:rsid w:val="00D04E60"/>
    <w:rsid w:val="00D47DE2"/>
    <w:rsid w:val="00D700F4"/>
    <w:rsid w:val="00D826C2"/>
    <w:rsid w:val="00D84FF6"/>
    <w:rsid w:val="00D875B0"/>
    <w:rsid w:val="00D962E0"/>
    <w:rsid w:val="00DA4D61"/>
    <w:rsid w:val="00E44899"/>
    <w:rsid w:val="00E4706F"/>
    <w:rsid w:val="00E815D0"/>
    <w:rsid w:val="00EA55E7"/>
    <w:rsid w:val="00EC256D"/>
    <w:rsid w:val="00EC723D"/>
    <w:rsid w:val="00EF5AA0"/>
    <w:rsid w:val="00F00D8B"/>
    <w:rsid w:val="00F228CC"/>
    <w:rsid w:val="00F27739"/>
    <w:rsid w:val="00F34D8F"/>
    <w:rsid w:val="00F708FE"/>
    <w:rsid w:val="00F709D7"/>
    <w:rsid w:val="00FA5C00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30E0F8-FB28-4576-BF88-E4308C3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F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i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0AAE6-9DAF-432B-ADE3-B09B76DF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Misti Evans</dc:creator>
  <cp:keywords/>
  <cp:lastModifiedBy>Misti Evans</cp:lastModifiedBy>
  <cp:revision>10</cp:revision>
  <cp:lastPrinted>2019-05-08T16:45:00Z</cp:lastPrinted>
  <dcterms:created xsi:type="dcterms:W3CDTF">2019-05-08T16:29:00Z</dcterms:created>
  <dcterms:modified xsi:type="dcterms:W3CDTF">2019-07-24T20:15:00Z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