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067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18"/>
        <w:gridCol w:w="1673"/>
      </w:tblGrid>
      <w:tr w:rsidR="00EC256D" w:rsidRPr="00776D13" w:rsidTr="00E338EF">
        <w:trPr>
          <w:trHeight w:val="280"/>
          <w:tblHeader/>
        </w:trPr>
        <w:tc>
          <w:tcPr>
            <w:tcW w:w="6719" w:type="dxa"/>
          </w:tcPr>
          <w:p w:rsidR="00B61FA2" w:rsidRDefault="00776D13" w:rsidP="00A310BC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 xml:space="preserve">$5.00 discount for each additional class taken </w:t>
            </w:r>
          </w:p>
          <w:p w:rsidR="00776D13" w:rsidRPr="00776D13" w:rsidRDefault="00776D13" w:rsidP="00A310BC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>Cl</w:t>
            </w:r>
            <w:r w:rsidR="00B61FA2">
              <w:rPr>
                <w:sz w:val="22"/>
                <w:szCs w:val="22"/>
              </w:rPr>
              <w:t>asses Begin the week of August 1</w:t>
            </w:r>
            <w:r w:rsidR="007406D6">
              <w:rPr>
                <w:sz w:val="22"/>
                <w:szCs w:val="22"/>
              </w:rPr>
              <w:t>5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 xml:space="preserve"> </w:t>
            </w:r>
          </w:p>
          <w:p w:rsidR="00E338EF" w:rsidRDefault="00776D13" w:rsidP="00FB33B9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 w:rsidRPr="00776D13">
              <w:rPr>
                <w:sz w:val="22"/>
                <w:szCs w:val="22"/>
              </w:rPr>
              <w:t>Gym closed</w:t>
            </w:r>
            <w:r w:rsidR="00B61FA2">
              <w:rPr>
                <w:sz w:val="22"/>
                <w:szCs w:val="22"/>
              </w:rPr>
              <w:t xml:space="preserve">: </w:t>
            </w:r>
            <w:r w:rsidRPr="00776D13">
              <w:rPr>
                <w:sz w:val="22"/>
                <w:szCs w:val="22"/>
              </w:rPr>
              <w:t xml:space="preserve"> Sept </w:t>
            </w:r>
            <w:proofErr w:type="gramStart"/>
            <w:r w:rsidR="007406D6">
              <w:rPr>
                <w:sz w:val="22"/>
                <w:szCs w:val="22"/>
              </w:rPr>
              <w:t>5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 xml:space="preserve"> ,</w:t>
            </w:r>
            <w:proofErr w:type="gramEnd"/>
            <w:r w:rsidR="00B61FA2">
              <w:rPr>
                <w:sz w:val="22"/>
                <w:szCs w:val="22"/>
              </w:rPr>
              <w:t xml:space="preserve"> Oct 1</w:t>
            </w:r>
            <w:r w:rsidR="007406D6">
              <w:rPr>
                <w:sz w:val="22"/>
                <w:szCs w:val="22"/>
              </w:rPr>
              <w:t>0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7406D6">
              <w:rPr>
                <w:sz w:val="22"/>
                <w:szCs w:val="22"/>
              </w:rPr>
              <w:t xml:space="preserve"> –14</w:t>
            </w:r>
            <w:r w:rsidR="007406D6" w:rsidRPr="007406D6">
              <w:rPr>
                <w:sz w:val="22"/>
                <w:szCs w:val="22"/>
                <w:vertAlign w:val="superscript"/>
              </w:rPr>
              <w:t>th</w:t>
            </w:r>
            <w:r w:rsidR="007406D6">
              <w:rPr>
                <w:sz w:val="22"/>
                <w:szCs w:val="22"/>
              </w:rPr>
              <w:t xml:space="preserve"> </w:t>
            </w:r>
            <w:r w:rsidR="00B61FA2">
              <w:rPr>
                <w:sz w:val="22"/>
                <w:szCs w:val="22"/>
              </w:rPr>
              <w:t xml:space="preserve"> </w:t>
            </w:r>
            <w:r w:rsidRPr="00776D13">
              <w:rPr>
                <w:sz w:val="22"/>
                <w:szCs w:val="22"/>
              </w:rPr>
              <w:t xml:space="preserve">, Nov </w:t>
            </w:r>
            <w:r w:rsidR="00B61FA2">
              <w:rPr>
                <w:sz w:val="22"/>
                <w:szCs w:val="22"/>
              </w:rPr>
              <w:t>2</w:t>
            </w:r>
            <w:r w:rsidR="007406D6">
              <w:rPr>
                <w:sz w:val="22"/>
                <w:szCs w:val="22"/>
              </w:rPr>
              <w:t>4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>, 2</w:t>
            </w:r>
            <w:r w:rsidR="007406D6">
              <w:rPr>
                <w:sz w:val="22"/>
                <w:szCs w:val="22"/>
              </w:rPr>
              <w:t>5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 xml:space="preserve">  </w:t>
            </w:r>
          </w:p>
          <w:p w:rsidR="00FB33B9" w:rsidRDefault="00B61FA2" w:rsidP="00FB33B9">
            <w:pPr>
              <w:pStyle w:val="Heading1"/>
              <w:tabs>
                <w:tab w:val="left" w:pos="2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 2</w:t>
            </w:r>
            <w:r w:rsidR="007406D6">
              <w:rPr>
                <w:sz w:val="22"/>
                <w:szCs w:val="22"/>
              </w:rPr>
              <w:t>3</w:t>
            </w:r>
            <w:r w:rsidRPr="00B61FA2">
              <w:rPr>
                <w:sz w:val="22"/>
                <w:szCs w:val="22"/>
                <w:vertAlign w:val="superscript"/>
              </w:rPr>
              <w:t>th</w:t>
            </w:r>
            <w:r w:rsidR="007406D6">
              <w:rPr>
                <w:sz w:val="22"/>
                <w:szCs w:val="22"/>
              </w:rPr>
              <w:t>–Jan 6</w:t>
            </w:r>
            <w:r w:rsidR="007406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March 2</w:t>
            </w:r>
            <w:r w:rsidR="007406D6">
              <w:rPr>
                <w:sz w:val="22"/>
                <w:szCs w:val="22"/>
              </w:rPr>
              <w:t>7</w:t>
            </w:r>
            <w:r w:rsidR="007406D6" w:rsidRPr="007406D6">
              <w:rPr>
                <w:sz w:val="22"/>
                <w:szCs w:val="22"/>
                <w:vertAlign w:val="superscript"/>
              </w:rPr>
              <w:t>th</w:t>
            </w:r>
            <w:r w:rsidR="007406D6">
              <w:rPr>
                <w:sz w:val="22"/>
                <w:szCs w:val="22"/>
              </w:rPr>
              <w:t>– 31</w:t>
            </w:r>
            <w:r w:rsidR="007406D6" w:rsidRPr="007406D6">
              <w:rPr>
                <w:sz w:val="22"/>
                <w:szCs w:val="22"/>
                <w:vertAlign w:val="superscript"/>
              </w:rPr>
              <w:t>st</w:t>
            </w:r>
            <w:r w:rsidR="007406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76D13" w:rsidRPr="00776D13" w:rsidRDefault="007406D6" w:rsidP="003C5A53">
            <w:pPr>
              <w:pStyle w:val="Heading1"/>
              <w:tabs>
                <w:tab w:val="left" w:pos="2055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Last 2022/2023 class will be May </w:t>
            </w:r>
            <w:r w:rsidR="003C5A53">
              <w:rPr>
                <w:sz w:val="22"/>
                <w:szCs w:val="22"/>
              </w:rPr>
              <w:t>26</w:t>
            </w:r>
            <w:r w:rsidR="00B61FA2" w:rsidRPr="00B61FA2">
              <w:rPr>
                <w:sz w:val="22"/>
                <w:szCs w:val="22"/>
                <w:vertAlign w:val="superscript"/>
              </w:rPr>
              <w:t>th</w:t>
            </w:r>
            <w:r w:rsidR="00B61FA2">
              <w:rPr>
                <w:sz w:val="22"/>
                <w:szCs w:val="22"/>
              </w:rPr>
              <w:t xml:space="preserve"> </w:t>
            </w:r>
            <w:r w:rsidR="00776D13" w:rsidRPr="00776D13">
              <w:rPr>
                <w:sz w:val="22"/>
                <w:szCs w:val="22"/>
                <w:vertAlign w:val="superscript"/>
              </w:rPr>
              <w:t xml:space="preserve">    </w:t>
            </w:r>
          </w:p>
        </w:tc>
        <w:tc>
          <w:tcPr>
            <w:tcW w:w="1673" w:type="dxa"/>
          </w:tcPr>
          <w:p w:rsidR="00EC256D" w:rsidRPr="00776D13" w:rsidRDefault="007406D6" w:rsidP="00B61FA2">
            <w:pPr>
              <w:pStyle w:val="Heading2"/>
              <w:ind w:right="-114"/>
              <w:rPr>
                <w:rFonts w:ascii="AR BERKLEY" w:hAnsi="AR BERKLEY"/>
              </w:rPr>
            </w:pPr>
            <w:r>
              <w:rPr>
                <w:rFonts w:ascii="AR BERKLEY" w:hAnsi="AR BERKLEY"/>
              </w:rPr>
              <w:t>2022</w:t>
            </w:r>
            <w:r w:rsidR="00D47DE2">
              <w:rPr>
                <w:rFonts w:ascii="AR BERKLEY" w:hAnsi="AR BERKLEY"/>
              </w:rPr>
              <w:t>-202</w:t>
            </w:r>
            <w:r>
              <w:rPr>
                <w:rFonts w:ascii="AR BERKLEY" w:hAnsi="AR BERKLEY"/>
              </w:rPr>
              <w:t>3</w:t>
            </w:r>
          </w:p>
        </w:tc>
      </w:tr>
    </w:tbl>
    <w:p w:rsidR="00F27739" w:rsidRDefault="007406D6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236D4">
        <w:rPr>
          <w:b/>
          <w:sz w:val="22"/>
          <w:szCs w:val="22"/>
        </w:rPr>
        <w:t xml:space="preserve"> </w:t>
      </w:r>
      <w:r w:rsidR="00776D13" w:rsidRPr="00776D13">
        <w:rPr>
          <w:b/>
          <w:sz w:val="22"/>
          <w:szCs w:val="22"/>
        </w:rPr>
        <w:t>All gymnasts will be required to have a credit card on file.</w:t>
      </w:r>
    </w:p>
    <w:p w:rsidR="00776D13" w:rsidRDefault="00B236D4" w:rsidP="00894C4C">
      <w:pPr>
        <w:tabs>
          <w:tab w:val="left" w:pos="9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>Any tuition not paid by week</w:t>
      </w:r>
      <w:r w:rsidR="00E338EF">
        <w:rPr>
          <w:b/>
          <w:sz w:val="22"/>
          <w:szCs w:val="22"/>
        </w:rPr>
        <w:t xml:space="preserve"> 2</w:t>
      </w:r>
      <w:r w:rsidR="00776D13">
        <w:rPr>
          <w:b/>
          <w:sz w:val="22"/>
          <w:szCs w:val="22"/>
        </w:rPr>
        <w:t xml:space="preserve"> of session will be charged to the card on file </w:t>
      </w:r>
      <w:r w:rsidR="00894C4C">
        <w:rPr>
          <w:b/>
          <w:sz w:val="22"/>
          <w:szCs w:val="22"/>
        </w:rPr>
        <w:tab/>
      </w:r>
    </w:p>
    <w:p w:rsidR="00E338EF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Payments not received </w:t>
      </w:r>
      <w:r>
        <w:rPr>
          <w:b/>
          <w:sz w:val="22"/>
          <w:szCs w:val="22"/>
        </w:rPr>
        <w:t xml:space="preserve">by week </w:t>
      </w:r>
      <w:r w:rsidR="00894C4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of session w</w:t>
      </w:r>
      <w:r w:rsidR="00776D13">
        <w:rPr>
          <w:b/>
          <w:sz w:val="22"/>
          <w:szCs w:val="22"/>
        </w:rPr>
        <w:t>i</w:t>
      </w:r>
      <w:r w:rsidR="00E338EF">
        <w:rPr>
          <w:b/>
          <w:sz w:val="22"/>
          <w:szCs w:val="22"/>
        </w:rPr>
        <w:t xml:space="preserve">ll result in removal from class.  </w:t>
      </w:r>
    </w:p>
    <w:p w:rsidR="00776D13" w:rsidRDefault="00E338EF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No refunds if office isn’t notified of your desire to drop classes</w:t>
      </w:r>
    </w:p>
    <w:p w:rsidR="00776D13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Tuition due the first week of each 4 week </w:t>
      </w:r>
      <w:r w:rsidR="007406D6">
        <w:rPr>
          <w:b/>
          <w:sz w:val="22"/>
          <w:szCs w:val="22"/>
        </w:rPr>
        <w:t>session (8/15</w:t>
      </w:r>
      <w:r>
        <w:rPr>
          <w:b/>
          <w:sz w:val="22"/>
          <w:szCs w:val="22"/>
        </w:rPr>
        <w:t>, 9/</w:t>
      </w:r>
      <w:r w:rsidR="007406D6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, 10/</w:t>
      </w:r>
      <w:r w:rsidR="007406D6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, 11/</w:t>
      </w:r>
      <w:r w:rsidR="00B61FA2">
        <w:rPr>
          <w:b/>
          <w:sz w:val="22"/>
          <w:szCs w:val="22"/>
        </w:rPr>
        <w:t>1</w:t>
      </w:r>
      <w:r w:rsidR="00372DD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12/</w:t>
      </w:r>
      <w:r w:rsidR="00B61FA2">
        <w:rPr>
          <w:b/>
          <w:sz w:val="22"/>
          <w:szCs w:val="22"/>
        </w:rPr>
        <w:t>1</w:t>
      </w:r>
      <w:r w:rsidR="00372DD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1/</w:t>
      </w:r>
      <w:r w:rsidR="007406D6">
        <w:rPr>
          <w:b/>
          <w:sz w:val="22"/>
          <w:szCs w:val="22"/>
        </w:rPr>
        <w:t>2</w:t>
      </w:r>
      <w:r w:rsidR="00372DD7">
        <w:rPr>
          <w:b/>
          <w:sz w:val="22"/>
          <w:szCs w:val="22"/>
        </w:rPr>
        <w:t>3</w:t>
      </w:r>
      <w:r w:rsidR="007406D6">
        <w:rPr>
          <w:b/>
          <w:sz w:val="22"/>
          <w:szCs w:val="22"/>
        </w:rPr>
        <w:t>, 2</w:t>
      </w:r>
      <w:r>
        <w:rPr>
          <w:b/>
          <w:sz w:val="22"/>
          <w:szCs w:val="22"/>
        </w:rPr>
        <w:t>/</w:t>
      </w:r>
      <w:r w:rsidR="007406D6">
        <w:rPr>
          <w:b/>
          <w:sz w:val="22"/>
          <w:szCs w:val="22"/>
        </w:rPr>
        <w:t>20</w:t>
      </w:r>
      <w:r w:rsidRPr="00B236D4">
        <w:rPr>
          <w:rStyle w:val="Heading1Char"/>
        </w:rPr>
        <w:t xml:space="preserve">, </w:t>
      </w:r>
      <w:r w:rsidR="007406D6">
        <w:rPr>
          <w:rStyle w:val="Heading1Char"/>
          <w:sz w:val="22"/>
          <w:szCs w:val="22"/>
        </w:rPr>
        <w:t>3/20</w:t>
      </w:r>
      <w:r w:rsidRPr="00B236D4">
        <w:rPr>
          <w:rStyle w:val="Heading1Char"/>
        </w:rPr>
        <w:t>,</w:t>
      </w:r>
      <w:r>
        <w:rPr>
          <w:b/>
          <w:sz w:val="22"/>
          <w:szCs w:val="22"/>
        </w:rPr>
        <w:t xml:space="preserve"> 4/</w:t>
      </w:r>
      <w:r w:rsidR="007406D6">
        <w:rPr>
          <w:b/>
          <w:sz w:val="22"/>
          <w:szCs w:val="22"/>
        </w:rPr>
        <w:t>24,</w:t>
      </w:r>
      <w:r>
        <w:rPr>
          <w:b/>
          <w:sz w:val="22"/>
          <w:szCs w:val="22"/>
        </w:rPr>
        <w:t>)</w:t>
      </w:r>
    </w:p>
    <w:p w:rsidR="00B236D4" w:rsidRPr="00776D13" w:rsidRDefault="00B236D4" w:rsidP="000A2B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76D13">
        <w:rPr>
          <w:b/>
          <w:sz w:val="22"/>
          <w:szCs w:val="22"/>
        </w:rPr>
        <w:t xml:space="preserve">Our end of the year meet will be Saturday May </w:t>
      </w:r>
      <w:r w:rsidR="00B61FA2">
        <w:rPr>
          <w:b/>
          <w:sz w:val="22"/>
          <w:szCs w:val="22"/>
        </w:rPr>
        <w:t>20</w:t>
      </w:r>
      <w:r w:rsidR="00FB33B9" w:rsidRPr="00FB33B9">
        <w:rPr>
          <w:b/>
          <w:sz w:val="22"/>
          <w:szCs w:val="22"/>
          <w:vertAlign w:val="superscript"/>
        </w:rPr>
        <w:t>t</w:t>
      </w:r>
      <w:r w:rsidR="00B61FA2">
        <w:rPr>
          <w:b/>
          <w:sz w:val="22"/>
          <w:szCs w:val="22"/>
          <w:vertAlign w:val="superscript"/>
        </w:rPr>
        <w:t xml:space="preserve">h </w:t>
      </w:r>
      <w:r w:rsidR="007406D6">
        <w:rPr>
          <w:b/>
          <w:sz w:val="22"/>
          <w:szCs w:val="22"/>
        </w:rPr>
        <w:t>2023</w:t>
      </w:r>
    </w:p>
    <w:tbl>
      <w:tblPr>
        <w:tblW w:w="4789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70"/>
        <w:gridCol w:w="1422"/>
        <w:gridCol w:w="1719"/>
        <w:gridCol w:w="1468"/>
        <w:gridCol w:w="1417"/>
        <w:gridCol w:w="1417"/>
        <w:gridCol w:w="1367"/>
        <w:gridCol w:w="1317"/>
      </w:tblGrid>
      <w:tr w:rsidR="00771519" w:rsidRPr="000A2B55" w:rsidTr="00E338EF">
        <w:trPr>
          <w:trHeight w:val="765"/>
          <w:tblHeader/>
        </w:trPr>
        <w:tc>
          <w:tcPr>
            <w:tcW w:w="2970" w:type="dxa"/>
            <w:shd w:val="clear" w:color="auto" w:fill="DAEEF3" w:themeFill="accent5" w:themeFillTint="33"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>Class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:rsidR="00B51B65" w:rsidRDefault="00B51B65" w:rsidP="00771519">
            <w:pPr>
              <w:pStyle w:val="Heading3"/>
              <w:ind w:right="6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per 4 week</w:t>
            </w:r>
          </w:p>
          <w:p w:rsidR="00B51B65" w:rsidRPr="00283F57" w:rsidRDefault="00B51B65" w:rsidP="00771519">
            <w:pPr>
              <w:jc w:val="center"/>
            </w:pPr>
            <w:r>
              <w:t>session</w:t>
            </w:r>
          </w:p>
        </w:tc>
        <w:tc>
          <w:tcPr>
            <w:tcW w:w="1719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51B65" w:rsidRPr="000A2B55" w:rsidRDefault="00B51B65" w:rsidP="00771519">
            <w:pPr>
              <w:pStyle w:val="Heading3"/>
              <w:ind w:right="622"/>
            </w:pPr>
            <w:r w:rsidRPr="000A2B55">
              <w:t>Monday</w:t>
            </w:r>
          </w:p>
        </w:tc>
        <w:tc>
          <w:tcPr>
            <w:tcW w:w="1468" w:type="dxa"/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Tuesday</w:t>
            </w:r>
          </w:p>
        </w:tc>
        <w:tc>
          <w:tcPr>
            <w:tcW w:w="1417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Wednesday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Thursday</w:t>
            </w:r>
          </w:p>
        </w:tc>
        <w:tc>
          <w:tcPr>
            <w:tcW w:w="1367" w:type="dxa"/>
            <w:tcBorders>
              <w:bottom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Friday</w:t>
            </w:r>
          </w:p>
        </w:tc>
        <w:tc>
          <w:tcPr>
            <w:tcW w:w="1317" w:type="dxa"/>
            <w:shd w:val="clear" w:color="auto" w:fill="DAEEF3" w:themeFill="accent5" w:themeFillTint="33"/>
            <w:vAlign w:val="center"/>
          </w:tcPr>
          <w:p w:rsidR="00B51B65" w:rsidRPr="000A2B55" w:rsidRDefault="00B51B65" w:rsidP="00EC256D">
            <w:pPr>
              <w:pStyle w:val="Heading3"/>
            </w:pPr>
            <w:r w:rsidRPr="000A2B55">
              <w:t>Saturday</w:t>
            </w:r>
          </w:p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 xml:space="preserve">Mini Gym </w:t>
            </w:r>
            <w:r w:rsidRPr="00EC723D">
              <w:rPr>
                <w:sz w:val="16"/>
                <w:szCs w:val="16"/>
              </w:rPr>
              <w:t>3 years</w:t>
            </w:r>
            <w:r>
              <w:rPr>
                <w:sz w:val="16"/>
                <w:szCs w:val="16"/>
              </w:rPr>
              <w:t xml:space="preserve"> old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D74D1D">
            <w:pPr>
              <w:ind w:right="622"/>
              <w:jc w:val="center"/>
            </w:pPr>
            <w:r>
              <w:t>$</w:t>
            </w:r>
            <w:r w:rsidR="00E338EF">
              <w:t>4</w:t>
            </w:r>
            <w:r w:rsidR="00D74D1D">
              <w:t>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B51B65" w:rsidRPr="000A2B55" w:rsidRDefault="00B51B65" w:rsidP="00283F57">
            <w:pPr>
              <w:ind w:right="622"/>
            </w:pPr>
          </w:p>
        </w:tc>
        <w:tc>
          <w:tcPr>
            <w:tcW w:w="1468" w:type="dxa"/>
            <w:shd w:val="clear" w:color="auto" w:fill="auto"/>
          </w:tcPr>
          <w:p w:rsidR="00B51B65" w:rsidRPr="000A2B55" w:rsidRDefault="00032EFD" w:rsidP="00283F57">
            <w:pPr>
              <w:jc w:val="center"/>
            </w:pPr>
            <w:r>
              <w:t>5:00-5:3</w:t>
            </w:r>
            <w:r w:rsidR="00B51B65"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41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 xml:space="preserve">Preschool </w:t>
            </w:r>
            <w:r w:rsidRPr="00EC723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C723D">
              <w:rPr>
                <w:sz w:val="16"/>
                <w:szCs w:val="16"/>
              </w:rPr>
              <w:t>years</w:t>
            </w:r>
            <w:r>
              <w:rPr>
                <w:sz w:val="16"/>
                <w:szCs w:val="16"/>
              </w:rPr>
              <w:t xml:space="preserve"> old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D74D1D">
            <w:pPr>
              <w:ind w:right="622"/>
              <w:jc w:val="center"/>
            </w:pPr>
            <w:r>
              <w:t>$</w:t>
            </w:r>
            <w:r w:rsidR="00D74D1D">
              <w:t>45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B51B65" w:rsidRPr="000A2B55" w:rsidRDefault="00B51B65" w:rsidP="00283F57">
            <w:pPr>
              <w:ind w:right="622"/>
            </w:pPr>
          </w:p>
        </w:tc>
        <w:tc>
          <w:tcPr>
            <w:tcW w:w="1468" w:type="dxa"/>
            <w:shd w:val="clear" w:color="auto" w:fill="auto"/>
          </w:tcPr>
          <w:p w:rsidR="00B51B65" w:rsidRPr="000A2B55" w:rsidRDefault="00032EFD" w:rsidP="00283F57">
            <w:pPr>
              <w:jc w:val="center"/>
            </w:pPr>
            <w:r>
              <w:t>5:40-6:15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417" w:type="dxa"/>
            <w:shd w:val="clear" w:color="auto" w:fill="F2F2F2" w:themeFill="background1" w:themeFillShade="F2"/>
          </w:tcPr>
          <w:p w:rsidR="00B51B65" w:rsidRPr="000A2B55" w:rsidRDefault="00B51B65" w:rsidP="008A5195">
            <w:pPr>
              <w:jc w:val="center"/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proofErr w:type="spellStart"/>
            <w:r>
              <w:t>Kindergym</w:t>
            </w:r>
            <w:proofErr w:type="spellEnd"/>
            <w:r>
              <w:t xml:space="preserve"> </w:t>
            </w:r>
            <w:r w:rsidRPr="00EC723D">
              <w:rPr>
                <w:sz w:val="16"/>
                <w:szCs w:val="16"/>
              </w:rPr>
              <w:t>5 years</w:t>
            </w:r>
            <w:r>
              <w:rPr>
                <w:sz w:val="16"/>
                <w:szCs w:val="16"/>
              </w:rPr>
              <w:t xml:space="preserve"> old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1E72DE">
            <w:pPr>
              <w:ind w:right="622"/>
              <w:jc w:val="center"/>
            </w:pPr>
            <w:r>
              <w:t>$</w:t>
            </w:r>
            <w:r w:rsidR="001E72DE">
              <w:t>50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B51B65" w:rsidRPr="000A2B55" w:rsidRDefault="00B51B65" w:rsidP="00283F57">
            <w:pPr>
              <w:ind w:right="622"/>
            </w:pPr>
          </w:p>
        </w:tc>
        <w:tc>
          <w:tcPr>
            <w:tcW w:w="1468" w:type="dxa"/>
            <w:shd w:val="clear" w:color="auto" w:fill="auto"/>
          </w:tcPr>
          <w:p w:rsidR="00B51B65" w:rsidRPr="000A2B55" w:rsidRDefault="00032EFD" w:rsidP="00283F57">
            <w:pPr>
              <w:jc w:val="center"/>
            </w:pPr>
            <w:r>
              <w:t>6:20-7:0</w:t>
            </w:r>
            <w:r w:rsidR="00B51B65"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41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7C0101" w:rsidRDefault="0052657C" w:rsidP="00283F57">
            <w:pPr>
              <w:pStyle w:val="Heading3"/>
              <w:ind w:right="-658"/>
              <w:jc w:val="left"/>
            </w:pPr>
            <w:r>
              <w:t xml:space="preserve">Developmental </w:t>
            </w:r>
            <w:proofErr w:type="spellStart"/>
            <w:r>
              <w:t>Kindergym</w:t>
            </w:r>
            <w:proofErr w:type="spellEnd"/>
            <w:r w:rsidR="007C0101">
              <w:t xml:space="preserve"> </w:t>
            </w:r>
          </w:p>
          <w:p w:rsidR="0052657C" w:rsidRDefault="007C0101" w:rsidP="007C0101">
            <w:pPr>
              <w:pStyle w:val="Heading3"/>
              <w:ind w:right="-658"/>
              <w:jc w:val="left"/>
            </w:pPr>
            <w:r w:rsidRPr="007C0101">
              <w:rPr>
                <w:sz w:val="16"/>
                <w:szCs w:val="16"/>
              </w:rPr>
              <w:t xml:space="preserve">5 years </w:t>
            </w:r>
            <w:r>
              <w:rPr>
                <w:sz w:val="16"/>
                <w:szCs w:val="16"/>
              </w:rPr>
              <w:t xml:space="preserve">old </w:t>
            </w:r>
            <w:r w:rsidRPr="007C0101">
              <w:rPr>
                <w:sz w:val="16"/>
                <w:szCs w:val="16"/>
              </w:rPr>
              <w:t>Completed</w:t>
            </w:r>
            <w:r>
              <w:t xml:space="preserve"> </w:t>
            </w:r>
            <w:proofErr w:type="spellStart"/>
            <w:r w:rsidRPr="007C0101">
              <w:rPr>
                <w:sz w:val="16"/>
                <w:szCs w:val="16"/>
              </w:rPr>
              <w:t>Kingergym</w:t>
            </w:r>
            <w:proofErr w:type="spellEnd"/>
          </w:p>
        </w:tc>
        <w:tc>
          <w:tcPr>
            <w:tcW w:w="1422" w:type="dxa"/>
            <w:shd w:val="clear" w:color="auto" w:fill="F2F2F2" w:themeFill="background1" w:themeFillShade="F2"/>
          </w:tcPr>
          <w:p w:rsidR="001E72DE" w:rsidRDefault="001E72DE" w:rsidP="00771519">
            <w:pPr>
              <w:ind w:right="622"/>
              <w:jc w:val="center"/>
            </w:pPr>
          </w:p>
          <w:p w:rsidR="0052657C" w:rsidRDefault="001E72DE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52657C" w:rsidRDefault="0052657C" w:rsidP="00283F57">
            <w:pPr>
              <w:ind w:right="622"/>
            </w:pPr>
          </w:p>
        </w:tc>
        <w:tc>
          <w:tcPr>
            <w:tcW w:w="1468" w:type="dxa"/>
            <w:shd w:val="clear" w:color="auto" w:fill="auto"/>
          </w:tcPr>
          <w:p w:rsidR="0052657C" w:rsidRDefault="00645D47" w:rsidP="00645D47">
            <w:pPr>
              <w:jc w:val="center"/>
            </w:pPr>
            <w:r>
              <w:t>4:00–5:00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657C" w:rsidRPr="000A2B55" w:rsidRDefault="0052657C" w:rsidP="000A2B55"/>
        </w:tc>
        <w:tc>
          <w:tcPr>
            <w:tcW w:w="1417" w:type="dxa"/>
            <w:shd w:val="clear" w:color="auto" w:fill="F2F2F2" w:themeFill="background1" w:themeFillShade="F2"/>
          </w:tcPr>
          <w:p w:rsidR="0052657C" w:rsidRPr="000A2B55" w:rsidRDefault="0052657C" w:rsidP="00EC723D">
            <w:pPr>
              <w:jc w:val="center"/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52657C" w:rsidRPr="000A2B55" w:rsidRDefault="0052657C" w:rsidP="000A2B55"/>
        </w:tc>
        <w:tc>
          <w:tcPr>
            <w:tcW w:w="1317" w:type="dxa"/>
            <w:shd w:val="clear" w:color="auto" w:fill="F2F2F2" w:themeFill="background1" w:themeFillShade="F2"/>
          </w:tcPr>
          <w:p w:rsidR="0052657C" w:rsidRDefault="0052657C" w:rsidP="000A2B55"/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t>Developmental 1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B51B65" w:rsidRPr="000A2B55" w:rsidRDefault="00B51B65" w:rsidP="008A5195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B51B65" w:rsidRDefault="00032EFD" w:rsidP="00737C0F">
            <w:pPr>
              <w:jc w:val="center"/>
            </w:pPr>
            <w:r>
              <w:t>3:50-4:5</w:t>
            </w:r>
            <w:r w:rsidR="00B51B65">
              <w:t>0</w:t>
            </w:r>
          </w:p>
          <w:p w:rsidR="00F3331F" w:rsidRDefault="00B51B65" w:rsidP="00F00D8B">
            <w:pPr>
              <w:jc w:val="center"/>
            </w:pPr>
            <w:r>
              <w:t>5:00-6:00</w:t>
            </w:r>
            <w:r w:rsidR="00F3331F">
              <w:t xml:space="preserve"> </w:t>
            </w:r>
          </w:p>
          <w:p w:rsidR="00B51B65" w:rsidRDefault="00032EFD" w:rsidP="00F00D8B">
            <w:pPr>
              <w:jc w:val="center"/>
            </w:pPr>
            <w:r>
              <w:t>6:10-7:1</w:t>
            </w:r>
            <w:r w:rsidR="00F3331F">
              <w:t>0</w:t>
            </w:r>
            <w:r w:rsidR="00B51B65">
              <w:t xml:space="preserve"> </w:t>
            </w:r>
          </w:p>
          <w:p w:rsidR="00B51B65" w:rsidRPr="000A2B55" w:rsidRDefault="00B51B65" w:rsidP="00F00D8B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51B65" w:rsidRPr="000A2B55" w:rsidRDefault="006A735C" w:rsidP="007C0101">
            <w:pPr>
              <w:jc w:val="center"/>
            </w:pPr>
            <w:r>
              <w:t>6:00-7</w:t>
            </w:r>
            <w:r w:rsidR="007C0101">
              <w:t>:00</w:t>
            </w:r>
          </w:p>
        </w:tc>
        <w:tc>
          <w:tcPr>
            <w:tcW w:w="1417" w:type="dxa"/>
            <w:shd w:val="clear" w:color="auto" w:fill="auto"/>
          </w:tcPr>
          <w:p w:rsidR="00B51B65" w:rsidRPr="000A2B55" w:rsidRDefault="00032EFD" w:rsidP="00EC723D">
            <w:pPr>
              <w:jc w:val="center"/>
            </w:pPr>
            <w:r>
              <w:t>5:20-6:2</w:t>
            </w:r>
            <w:r w:rsidR="007F0501">
              <w:t>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:rsidR="00B51B65" w:rsidRPr="001A6806" w:rsidRDefault="00B51B65" w:rsidP="000A2B55">
            <w:pPr>
              <w:rPr>
                <w:sz w:val="16"/>
                <w:szCs w:val="16"/>
              </w:rPr>
            </w:pPr>
          </w:p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Pr="000A2B55" w:rsidRDefault="00B51B65" w:rsidP="00283F57">
            <w:pPr>
              <w:pStyle w:val="Heading3"/>
              <w:ind w:right="-658"/>
              <w:jc w:val="left"/>
            </w:pPr>
            <w:r>
              <w:lastRenderedPageBreak/>
              <w:t>Developmental 2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Pr="000A2B55" w:rsidRDefault="00B51B65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FFFFF" w:themeFill="background1"/>
          </w:tcPr>
          <w:p w:rsidR="00B51B65" w:rsidRPr="000A2B55" w:rsidRDefault="00645D47" w:rsidP="00737C0F">
            <w:pPr>
              <w:ind w:right="622"/>
              <w:jc w:val="center"/>
            </w:pPr>
            <w:r>
              <w:t>6:00-7:00</w:t>
            </w:r>
          </w:p>
        </w:tc>
        <w:tc>
          <w:tcPr>
            <w:tcW w:w="1468" w:type="dxa"/>
            <w:shd w:val="clear" w:color="auto" w:fill="auto"/>
          </w:tcPr>
          <w:p w:rsidR="00B51B65" w:rsidRPr="000A2B55" w:rsidRDefault="003C5A53" w:rsidP="00737C0F">
            <w:pPr>
              <w:jc w:val="center"/>
            </w:pPr>
            <w:r>
              <w:t>6:10-7:10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1B65" w:rsidRPr="000A2B55" w:rsidRDefault="00B51B65" w:rsidP="007C0101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51B65" w:rsidRPr="000A2B55" w:rsidRDefault="00E338EF" w:rsidP="00EC723D">
            <w:pPr>
              <w:jc w:val="center"/>
            </w:pPr>
            <w:r>
              <w:t>6:30-7:30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6A735C" w:rsidRPr="000A2B55" w:rsidTr="00E47263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6A735C" w:rsidRDefault="006A735C" w:rsidP="00203BB7">
            <w:pPr>
              <w:pStyle w:val="Heading3"/>
              <w:ind w:right="-658"/>
              <w:jc w:val="left"/>
            </w:pPr>
            <w:r>
              <w:t>Developmental 3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6A735C" w:rsidRDefault="006A735C" w:rsidP="00771519">
            <w:pPr>
              <w:ind w:right="622"/>
              <w:jc w:val="center"/>
            </w:pPr>
          </w:p>
          <w:p w:rsidR="006A735C" w:rsidRDefault="006A735C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6A735C" w:rsidRPr="000A2B55" w:rsidRDefault="006A735C" w:rsidP="00737C0F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FFFFFF" w:themeFill="background1"/>
          </w:tcPr>
          <w:p w:rsidR="00E47263" w:rsidRDefault="00E47263" w:rsidP="00737C0F">
            <w:pPr>
              <w:jc w:val="center"/>
            </w:pPr>
            <w:r>
              <w:t>4:00-5:00</w:t>
            </w:r>
          </w:p>
          <w:p w:rsidR="006A735C" w:rsidRDefault="00E338EF" w:rsidP="00737C0F">
            <w:pPr>
              <w:jc w:val="center"/>
            </w:pPr>
            <w:r>
              <w:t>6:00-7:00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A735C" w:rsidRPr="000A2B55" w:rsidRDefault="006A735C" w:rsidP="000A2B55"/>
        </w:tc>
        <w:tc>
          <w:tcPr>
            <w:tcW w:w="1417" w:type="dxa"/>
            <w:shd w:val="clear" w:color="auto" w:fill="auto"/>
          </w:tcPr>
          <w:p w:rsidR="006A735C" w:rsidRPr="000A2B55" w:rsidRDefault="00E47263" w:rsidP="009E15CC">
            <w:pPr>
              <w:jc w:val="center"/>
            </w:pPr>
            <w:r>
              <w:t>5:20-6:20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6A735C" w:rsidRPr="000A2B55" w:rsidRDefault="006A735C" w:rsidP="000A2B55"/>
        </w:tc>
        <w:tc>
          <w:tcPr>
            <w:tcW w:w="1317" w:type="dxa"/>
            <w:shd w:val="clear" w:color="auto" w:fill="F2F2F2" w:themeFill="background1" w:themeFillShade="F2"/>
          </w:tcPr>
          <w:p w:rsidR="006A735C" w:rsidRPr="000A2B55" w:rsidRDefault="006A735C" w:rsidP="000A2B55"/>
        </w:tc>
      </w:tr>
      <w:tr w:rsidR="00203BB7" w:rsidRPr="000A2B55" w:rsidTr="00203BB7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203BB7" w:rsidRDefault="00203BB7" w:rsidP="00283F57">
            <w:pPr>
              <w:pStyle w:val="Heading3"/>
              <w:ind w:right="-658"/>
              <w:jc w:val="left"/>
            </w:pPr>
            <w:r>
              <w:t>Developmental 4-6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203BB7" w:rsidRDefault="00203BB7" w:rsidP="00771519">
            <w:pPr>
              <w:ind w:right="622"/>
              <w:jc w:val="center"/>
            </w:pPr>
          </w:p>
          <w:p w:rsidR="00203BB7" w:rsidRDefault="00203BB7" w:rsidP="00771519">
            <w:pPr>
              <w:ind w:right="622"/>
              <w:jc w:val="center"/>
            </w:pPr>
            <w:r>
              <w:t>$60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203BB7" w:rsidRDefault="00203BB7" w:rsidP="00E338EF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:rsidR="00203BB7" w:rsidRPr="000A2B55" w:rsidRDefault="00203BB7" w:rsidP="00737C0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203BB7" w:rsidRDefault="00203BB7" w:rsidP="000A2B55"/>
          <w:p w:rsidR="00203BB7" w:rsidRPr="000A2B55" w:rsidRDefault="00203BB7" w:rsidP="000A2B55">
            <w:r>
              <w:t>6:00-7:00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2F2F2" w:themeFill="background1" w:themeFillShade="F2"/>
          </w:tcPr>
          <w:p w:rsidR="00203BB7" w:rsidRDefault="00203BB7" w:rsidP="000A2B55"/>
        </w:tc>
        <w:tc>
          <w:tcPr>
            <w:tcW w:w="1367" w:type="dxa"/>
            <w:shd w:val="clear" w:color="auto" w:fill="F2F2F2" w:themeFill="background1" w:themeFillShade="F2"/>
          </w:tcPr>
          <w:p w:rsidR="00203BB7" w:rsidRPr="000A2B55" w:rsidRDefault="00203BB7" w:rsidP="000A2B55"/>
        </w:tc>
        <w:tc>
          <w:tcPr>
            <w:tcW w:w="1317" w:type="dxa"/>
            <w:shd w:val="clear" w:color="auto" w:fill="F2F2F2" w:themeFill="background1" w:themeFillShade="F2"/>
          </w:tcPr>
          <w:p w:rsidR="00203BB7" w:rsidRPr="000A2B55" w:rsidRDefault="00203BB7" w:rsidP="000A2B55"/>
        </w:tc>
      </w:tr>
      <w:tr w:rsidR="00E338EF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E338EF" w:rsidRDefault="00E338EF" w:rsidP="00283F57">
            <w:pPr>
              <w:pStyle w:val="Heading3"/>
              <w:ind w:right="-658"/>
              <w:jc w:val="left"/>
            </w:pPr>
            <w:r>
              <w:t>Back handspring class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E338EF" w:rsidRDefault="00E338EF" w:rsidP="00771519">
            <w:pPr>
              <w:ind w:right="622"/>
              <w:jc w:val="center"/>
            </w:pPr>
          </w:p>
          <w:p w:rsidR="00E338EF" w:rsidRDefault="00E338EF" w:rsidP="00771519">
            <w:pPr>
              <w:ind w:right="622"/>
              <w:jc w:val="center"/>
            </w:pPr>
            <w:r>
              <w:t>$35</w:t>
            </w:r>
          </w:p>
        </w:tc>
        <w:tc>
          <w:tcPr>
            <w:tcW w:w="1719" w:type="dxa"/>
            <w:shd w:val="clear" w:color="auto" w:fill="auto"/>
          </w:tcPr>
          <w:p w:rsidR="00E338EF" w:rsidRPr="000A2B55" w:rsidRDefault="00E338EF" w:rsidP="00E338EF">
            <w:pPr>
              <w:ind w:right="622"/>
              <w:jc w:val="center"/>
            </w:pPr>
            <w:r>
              <w:t>7:00-7:30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E338EF" w:rsidRPr="000A2B55" w:rsidRDefault="00E338EF" w:rsidP="00737C0F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338EF" w:rsidRPr="000A2B55" w:rsidRDefault="00E338EF" w:rsidP="000A2B55"/>
        </w:tc>
        <w:tc>
          <w:tcPr>
            <w:tcW w:w="1417" w:type="dxa"/>
            <w:shd w:val="clear" w:color="auto" w:fill="F2F2F2" w:themeFill="background1" w:themeFillShade="F2"/>
          </w:tcPr>
          <w:p w:rsidR="00E338EF" w:rsidRDefault="00E338EF" w:rsidP="000A2B55"/>
        </w:tc>
        <w:tc>
          <w:tcPr>
            <w:tcW w:w="1367" w:type="dxa"/>
            <w:shd w:val="clear" w:color="auto" w:fill="F2F2F2" w:themeFill="background1" w:themeFillShade="F2"/>
          </w:tcPr>
          <w:p w:rsidR="00E338EF" w:rsidRPr="000A2B55" w:rsidRDefault="00E338EF" w:rsidP="000A2B55"/>
        </w:tc>
        <w:tc>
          <w:tcPr>
            <w:tcW w:w="1317" w:type="dxa"/>
            <w:shd w:val="clear" w:color="auto" w:fill="F2F2F2" w:themeFill="background1" w:themeFillShade="F2"/>
          </w:tcPr>
          <w:p w:rsidR="00E338EF" w:rsidRPr="000A2B55" w:rsidRDefault="00E338EF" w:rsidP="000A2B55"/>
        </w:tc>
      </w:tr>
      <w:tr w:rsidR="00E338EF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E338EF" w:rsidRDefault="00E338EF" w:rsidP="00283F57">
            <w:pPr>
              <w:pStyle w:val="Heading3"/>
              <w:ind w:right="-658"/>
              <w:jc w:val="left"/>
            </w:pPr>
            <w:r>
              <w:t>Pullover Class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E338EF" w:rsidRDefault="00E338EF" w:rsidP="00771519">
            <w:pPr>
              <w:ind w:right="622"/>
              <w:jc w:val="center"/>
            </w:pPr>
            <w:r>
              <w:t>$35</w:t>
            </w:r>
          </w:p>
        </w:tc>
        <w:tc>
          <w:tcPr>
            <w:tcW w:w="1719" w:type="dxa"/>
            <w:shd w:val="clear" w:color="auto" w:fill="auto"/>
          </w:tcPr>
          <w:p w:rsidR="00E338EF" w:rsidRPr="000A2B55" w:rsidRDefault="00E338EF" w:rsidP="004843C1">
            <w:pPr>
              <w:ind w:right="622"/>
              <w:jc w:val="center"/>
            </w:pPr>
            <w:r>
              <w:t>7:00-7:30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E338EF" w:rsidRPr="000A2B55" w:rsidRDefault="00E338EF" w:rsidP="00737C0F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E338EF" w:rsidRPr="000A2B55" w:rsidRDefault="00E338EF" w:rsidP="000A2B55"/>
        </w:tc>
        <w:tc>
          <w:tcPr>
            <w:tcW w:w="1417" w:type="dxa"/>
            <w:shd w:val="clear" w:color="auto" w:fill="F2F2F2" w:themeFill="background1" w:themeFillShade="F2"/>
          </w:tcPr>
          <w:p w:rsidR="00E338EF" w:rsidRDefault="00E338EF" w:rsidP="000A2B55"/>
        </w:tc>
        <w:tc>
          <w:tcPr>
            <w:tcW w:w="1367" w:type="dxa"/>
            <w:shd w:val="clear" w:color="auto" w:fill="F2F2F2" w:themeFill="background1" w:themeFillShade="F2"/>
          </w:tcPr>
          <w:p w:rsidR="00E338EF" w:rsidRPr="000A2B55" w:rsidRDefault="00E338EF" w:rsidP="000A2B55"/>
        </w:tc>
        <w:tc>
          <w:tcPr>
            <w:tcW w:w="1317" w:type="dxa"/>
            <w:shd w:val="clear" w:color="auto" w:fill="F2F2F2" w:themeFill="background1" w:themeFillShade="F2"/>
          </w:tcPr>
          <w:p w:rsidR="00E338EF" w:rsidRPr="000A2B55" w:rsidRDefault="00E338EF" w:rsidP="000A2B55"/>
        </w:tc>
      </w:tr>
      <w:tr w:rsidR="00E338EF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E338EF" w:rsidRDefault="00032EFD" w:rsidP="00283F57">
            <w:pPr>
              <w:pStyle w:val="Heading3"/>
              <w:ind w:right="-658"/>
              <w:jc w:val="left"/>
            </w:pPr>
            <w:r>
              <w:t>Kip</w:t>
            </w:r>
            <w:r w:rsidR="00E338EF">
              <w:t xml:space="preserve"> Class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E338EF" w:rsidRDefault="00E338EF" w:rsidP="00771519">
            <w:pPr>
              <w:ind w:right="622"/>
              <w:jc w:val="center"/>
            </w:pPr>
            <w:r>
              <w:t>$35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338EF" w:rsidRPr="000A2B55" w:rsidRDefault="00E338EF" w:rsidP="004843C1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:rsidR="00E338EF" w:rsidRPr="000A2B55" w:rsidRDefault="00E338EF" w:rsidP="00737C0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E338EF" w:rsidRPr="000A2B55" w:rsidRDefault="00E338EF" w:rsidP="00E338EF">
            <w:r>
              <w:t>7:00-7:30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338EF" w:rsidRDefault="00E338EF" w:rsidP="000A2B55"/>
        </w:tc>
        <w:tc>
          <w:tcPr>
            <w:tcW w:w="1367" w:type="dxa"/>
            <w:shd w:val="clear" w:color="auto" w:fill="F2F2F2" w:themeFill="background1" w:themeFillShade="F2"/>
          </w:tcPr>
          <w:p w:rsidR="00E338EF" w:rsidRPr="000A2B55" w:rsidRDefault="00E338EF" w:rsidP="000A2B55"/>
        </w:tc>
        <w:tc>
          <w:tcPr>
            <w:tcW w:w="1317" w:type="dxa"/>
            <w:shd w:val="clear" w:color="auto" w:fill="F2F2F2" w:themeFill="background1" w:themeFillShade="F2"/>
          </w:tcPr>
          <w:p w:rsidR="00E338EF" w:rsidRPr="000A2B55" w:rsidRDefault="00E338EF" w:rsidP="000A2B55"/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Default="004843C1" w:rsidP="00283F57">
            <w:pPr>
              <w:pStyle w:val="Heading3"/>
              <w:ind w:right="-658"/>
              <w:jc w:val="left"/>
            </w:pPr>
            <w:r>
              <w:t xml:space="preserve">Tumbling 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E338EF">
            <w:pPr>
              <w:ind w:right="622"/>
              <w:jc w:val="center"/>
            </w:pPr>
            <w:r>
              <w:t>$</w:t>
            </w:r>
            <w:r w:rsidR="00E338EF">
              <w:t>60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B51B65" w:rsidRPr="000A2B55" w:rsidRDefault="00B51B65" w:rsidP="004843C1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:rsidR="00B51B65" w:rsidRPr="000A2B55" w:rsidRDefault="00B51B65" w:rsidP="00737C0F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417" w:type="dxa"/>
            <w:shd w:val="clear" w:color="auto" w:fill="FFFFFF" w:themeFill="background1"/>
          </w:tcPr>
          <w:p w:rsidR="00B51B65" w:rsidRPr="000A2B55" w:rsidRDefault="00645D47" w:rsidP="000A2B55">
            <w:r>
              <w:t>6:30-7:30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0A2B55"/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0A2B55"/>
        </w:tc>
      </w:tr>
      <w:tr w:rsidR="00E338EF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E338EF" w:rsidRDefault="00E338EF" w:rsidP="00283F57">
            <w:pPr>
              <w:pStyle w:val="Heading3"/>
              <w:ind w:right="-658"/>
              <w:jc w:val="left"/>
            </w:pPr>
            <w:r>
              <w:t>30 min Private Lesson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E338EF" w:rsidRDefault="00E338EF" w:rsidP="00771519">
            <w:pPr>
              <w:ind w:right="622"/>
              <w:jc w:val="center"/>
            </w:pPr>
            <w:r>
              <w:t>$25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E338EF" w:rsidRPr="000A2B55" w:rsidRDefault="00E338EF" w:rsidP="004843C1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:rsidR="00E338EF" w:rsidRPr="000A2B55" w:rsidRDefault="00E338EF" w:rsidP="00737C0F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E338EF" w:rsidRPr="000A2B55" w:rsidRDefault="00E338EF" w:rsidP="00E338EF">
            <w:r>
              <w:t>7:00-7:30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338EF" w:rsidRDefault="00E338EF" w:rsidP="000A2B55"/>
        </w:tc>
        <w:tc>
          <w:tcPr>
            <w:tcW w:w="1367" w:type="dxa"/>
            <w:shd w:val="clear" w:color="auto" w:fill="F2F2F2" w:themeFill="background1" w:themeFillShade="F2"/>
          </w:tcPr>
          <w:p w:rsidR="00E338EF" w:rsidRPr="000A2B55" w:rsidRDefault="00E338EF" w:rsidP="000A2B55"/>
        </w:tc>
        <w:tc>
          <w:tcPr>
            <w:tcW w:w="1317" w:type="dxa"/>
            <w:shd w:val="clear" w:color="auto" w:fill="F2F2F2" w:themeFill="background1" w:themeFillShade="F2"/>
          </w:tcPr>
          <w:p w:rsidR="00E338EF" w:rsidRPr="000A2B55" w:rsidRDefault="00E338EF" w:rsidP="000A2B55"/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283F57">
            <w:pPr>
              <w:pStyle w:val="Heading3"/>
              <w:ind w:right="-658"/>
              <w:jc w:val="left"/>
            </w:pPr>
            <w:r>
              <w:lastRenderedPageBreak/>
              <w:t xml:space="preserve">Team Level </w:t>
            </w:r>
            <w:r w:rsidR="007406D6">
              <w:t>1/</w:t>
            </w:r>
            <w:r>
              <w:t>2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E338EF">
            <w:pPr>
              <w:ind w:right="622"/>
              <w:jc w:val="center"/>
            </w:pPr>
            <w:r>
              <w:t>$1</w:t>
            </w:r>
            <w:r w:rsidR="00E338EF">
              <w:t>10</w:t>
            </w:r>
          </w:p>
        </w:tc>
        <w:tc>
          <w:tcPr>
            <w:tcW w:w="1719" w:type="dxa"/>
            <w:shd w:val="clear" w:color="auto" w:fill="FFFFFF" w:themeFill="background1"/>
          </w:tcPr>
          <w:p w:rsidR="00B51B65" w:rsidRPr="000A2B55" w:rsidRDefault="00645D47" w:rsidP="009A712A">
            <w:pPr>
              <w:ind w:right="622"/>
              <w:jc w:val="center"/>
            </w:pPr>
            <w:r>
              <w:t>4:00-6:00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1B65" w:rsidRPr="000A2B55" w:rsidRDefault="00645D47" w:rsidP="009A712A">
            <w:pPr>
              <w:jc w:val="center"/>
            </w:pPr>
            <w:r>
              <w:t>4:00-6</w:t>
            </w:r>
            <w:r w:rsidRPr="006A735C">
              <w:rPr>
                <w:shd w:val="clear" w:color="auto" w:fill="FFFFFF" w:themeFill="background1"/>
              </w:rPr>
              <w:t>:</w:t>
            </w:r>
            <w:r>
              <w:t>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544DDF">
            <w:pPr>
              <w:pStyle w:val="Heading3"/>
              <w:ind w:right="-658"/>
              <w:jc w:val="left"/>
            </w:pPr>
            <w:r>
              <w:t>Team Level 3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E338EF">
            <w:pPr>
              <w:ind w:right="622"/>
              <w:jc w:val="center"/>
            </w:pPr>
            <w:r>
              <w:t>$</w:t>
            </w:r>
            <w:r w:rsidR="00544DDF">
              <w:t>1</w:t>
            </w:r>
            <w:r w:rsidR="00E338EF">
              <w:t>30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ind w:right="622"/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B51B65" w:rsidRDefault="00CE7D33" w:rsidP="008A5195">
            <w:pPr>
              <w:jc w:val="center"/>
            </w:pPr>
            <w:r>
              <w:t>3:30-6:30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1B65" w:rsidRDefault="00CE7D33" w:rsidP="008A5195">
            <w:pPr>
              <w:jc w:val="center"/>
            </w:pPr>
            <w:r>
              <w:t>3:30-6:30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E338EF">
        <w:trPr>
          <w:trHeight w:val="618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Default="00CE7D33" w:rsidP="007C0101">
            <w:pPr>
              <w:pStyle w:val="Heading3"/>
              <w:ind w:right="-658"/>
              <w:jc w:val="left"/>
            </w:pPr>
            <w:r>
              <w:t>Team Level 4/5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884D65" w:rsidP="00D74D1D">
            <w:pPr>
              <w:ind w:right="622"/>
              <w:jc w:val="center"/>
            </w:pPr>
            <w:r>
              <w:t>$1</w:t>
            </w:r>
            <w:r w:rsidR="00E338EF">
              <w:t>9</w:t>
            </w:r>
            <w:r w:rsidR="00D74D1D">
              <w:t>5</w:t>
            </w:r>
          </w:p>
        </w:tc>
        <w:tc>
          <w:tcPr>
            <w:tcW w:w="1719" w:type="dxa"/>
            <w:shd w:val="clear" w:color="auto" w:fill="FFFFFF" w:themeFill="background1"/>
          </w:tcPr>
          <w:p w:rsidR="00B51B65" w:rsidRPr="000A2B55" w:rsidRDefault="00CE7D33" w:rsidP="009A712A">
            <w:pPr>
              <w:ind w:right="622"/>
              <w:jc w:val="center"/>
            </w:pPr>
            <w:r>
              <w:t>3:30-7:00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51B65" w:rsidRPr="000A2B55" w:rsidRDefault="00CE7D33" w:rsidP="009A712A">
            <w:pPr>
              <w:jc w:val="center"/>
            </w:pPr>
            <w:r>
              <w:t>3:30-7:00</w:t>
            </w:r>
          </w:p>
        </w:tc>
        <w:tc>
          <w:tcPr>
            <w:tcW w:w="1417" w:type="dxa"/>
            <w:shd w:val="clear" w:color="auto" w:fill="auto"/>
          </w:tcPr>
          <w:p w:rsidR="00A41973" w:rsidRDefault="00032EFD" w:rsidP="00D74D1D">
            <w:pPr>
              <w:jc w:val="center"/>
            </w:pPr>
            <w:r>
              <w:t>3:30-6</w:t>
            </w:r>
            <w:r w:rsidR="00CE7D33">
              <w:t>:30</w:t>
            </w:r>
            <w:r w:rsidR="00A41973">
              <w:t xml:space="preserve"> 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Default="00B51B65" w:rsidP="007C0101">
            <w:pPr>
              <w:pStyle w:val="Heading3"/>
              <w:ind w:right="-658"/>
              <w:jc w:val="left"/>
            </w:pPr>
            <w:r>
              <w:t xml:space="preserve">Team Level </w:t>
            </w:r>
            <w:r w:rsidR="00CE7D33">
              <w:t>6/7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B51B65" w:rsidP="00771519">
            <w:pPr>
              <w:ind w:right="622"/>
              <w:jc w:val="center"/>
            </w:pPr>
          </w:p>
          <w:p w:rsidR="00B51B65" w:rsidRDefault="00B51B65" w:rsidP="00E338EF">
            <w:pPr>
              <w:ind w:right="622"/>
              <w:jc w:val="center"/>
            </w:pPr>
            <w:r>
              <w:t>$2</w:t>
            </w:r>
            <w:r w:rsidR="0099725A">
              <w:t>1</w:t>
            </w:r>
            <w:r w:rsidR="00E338EF">
              <w:t>5</w:t>
            </w:r>
          </w:p>
        </w:tc>
        <w:tc>
          <w:tcPr>
            <w:tcW w:w="1719" w:type="dxa"/>
            <w:shd w:val="clear" w:color="auto" w:fill="FFFFFF" w:themeFill="background1"/>
          </w:tcPr>
          <w:p w:rsidR="00B51B65" w:rsidRPr="000A2B55" w:rsidRDefault="00B51B65" w:rsidP="009A712A">
            <w:pPr>
              <w:ind w:right="622"/>
              <w:jc w:val="center"/>
            </w:pPr>
            <w:r>
              <w:t>3:30-7:30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51B65" w:rsidRPr="000A2B55" w:rsidRDefault="00B51B65" w:rsidP="009A712A">
            <w:pPr>
              <w:jc w:val="center"/>
            </w:pPr>
            <w:r>
              <w:t>3:30-7:30</w:t>
            </w:r>
          </w:p>
        </w:tc>
        <w:tc>
          <w:tcPr>
            <w:tcW w:w="1417" w:type="dxa"/>
            <w:shd w:val="clear" w:color="auto" w:fill="auto"/>
          </w:tcPr>
          <w:p w:rsidR="00B51B65" w:rsidRDefault="00B51B65" w:rsidP="009A712A">
            <w:pPr>
              <w:jc w:val="center"/>
            </w:pPr>
            <w:r>
              <w:t>3:30-7:30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  <w:tr w:rsidR="00771519" w:rsidRPr="000A2B55" w:rsidTr="00E338EF">
        <w:trPr>
          <w:trHeight w:val="765"/>
        </w:trPr>
        <w:tc>
          <w:tcPr>
            <w:tcW w:w="2970" w:type="dxa"/>
            <w:shd w:val="clear" w:color="auto" w:fill="DAEEF3" w:themeFill="accent5" w:themeFillTint="33"/>
            <w:noWrap/>
            <w:vAlign w:val="center"/>
          </w:tcPr>
          <w:p w:rsidR="00B51B65" w:rsidRDefault="00CE7D33" w:rsidP="00283F57">
            <w:pPr>
              <w:pStyle w:val="Heading3"/>
              <w:ind w:right="-658"/>
              <w:jc w:val="left"/>
            </w:pPr>
            <w:r>
              <w:t>Team Level 8 – 10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:rsidR="00B51B65" w:rsidRDefault="00CE7D33" w:rsidP="00E338EF">
            <w:pPr>
              <w:ind w:right="622"/>
              <w:jc w:val="center"/>
            </w:pPr>
            <w:r>
              <w:t>$21</w:t>
            </w:r>
            <w:r w:rsidR="00E338EF">
              <w:t>5</w:t>
            </w:r>
          </w:p>
        </w:tc>
        <w:tc>
          <w:tcPr>
            <w:tcW w:w="1719" w:type="dxa"/>
            <w:shd w:val="clear" w:color="auto" w:fill="FFFFFF" w:themeFill="background1"/>
          </w:tcPr>
          <w:p w:rsidR="00B51B65" w:rsidRPr="000A2B55" w:rsidRDefault="00CE7D33" w:rsidP="009A712A">
            <w:pPr>
              <w:ind w:right="622"/>
              <w:jc w:val="center"/>
            </w:pPr>
            <w:r>
              <w:t>3:30-7:30</w:t>
            </w:r>
          </w:p>
        </w:tc>
        <w:tc>
          <w:tcPr>
            <w:tcW w:w="1468" w:type="dxa"/>
            <w:shd w:val="clear" w:color="auto" w:fill="F2F2F2" w:themeFill="background1" w:themeFillShade="F2"/>
          </w:tcPr>
          <w:p w:rsidR="00B51B65" w:rsidRDefault="00B51B65" w:rsidP="009A712A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51B65" w:rsidRPr="000A2B55" w:rsidRDefault="00CE7D33" w:rsidP="009A712A">
            <w:pPr>
              <w:jc w:val="center"/>
            </w:pPr>
            <w:r>
              <w:t>3:30-7:30</w:t>
            </w:r>
          </w:p>
        </w:tc>
        <w:tc>
          <w:tcPr>
            <w:tcW w:w="1417" w:type="dxa"/>
            <w:shd w:val="clear" w:color="auto" w:fill="auto"/>
          </w:tcPr>
          <w:p w:rsidR="00B51B65" w:rsidRDefault="00CE7D33" w:rsidP="009A712A">
            <w:pPr>
              <w:jc w:val="center"/>
            </w:pPr>
            <w:r>
              <w:t>3:30-7:30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  <w:tc>
          <w:tcPr>
            <w:tcW w:w="1317" w:type="dxa"/>
            <w:shd w:val="clear" w:color="auto" w:fill="F2F2F2" w:themeFill="background1" w:themeFillShade="F2"/>
          </w:tcPr>
          <w:p w:rsidR="00B51B65" w:rsidRPr="000A2B55" w:rsidRDefault="00B51B65" w:rsidP="009A712A">
            <w:pPr>
              <w:jc w:val="center"/>
            </w:pPr>
          </w:p>
        </w:tc>
      </w:tr>
    </w:tbl>
    <w:p w:rsidR="001C70A2" w:rsidRPr="000A2B55" w:rsidRDefault="001C70A2" w:rsidP="00F3331F"/>
    <w:sectPr w:rsidR="001C70A2" w:rsidRPr="000A2B55" w:rsidSect="000A2B55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42" w:rsidRDefault="00857442" w:rsidP="00737C0F">
      <w:r>
        <w:separator/>
      </w:r>
    </w:p>
  </w:endnote>
  <w:endnote w:type="continuationSeparator" w:id="0">
    <w:p w:rsidR="00857442" w:rsidRDefault="00857442" w:rsidP="0073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8F" w:rsidRDefault="000E21D9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38B6611" wp14:editId="55D77477">
          <wp:simplePos x="0" y="0"/>
          <wp:positionH relativeFrom="column">
            <wp:posOffset>-19050</wp:posOffset>
          </wp:positionH>
          <wp:positionV relativeFrom="page">
            <wp:posOffset>7077075</wp:posOffset>
          </wp:positionV>
          <wp:extent cx="397510" cy="2857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agram-logo-658x328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F67DB7" wp14:editId="43418728">
          <wp:simplePos x="0" y="0"/>
          <wp:positionH relativeFrom="column">
            <wp:posOffset>-228600</wp:posOffset>
          </wp:positionH>
          <wp:positionV relativeFrom="page">
            <wp:posOffset>7096125</wp:posOffset>
          </wp:positionV>
          <wp:extent cx="209550" cy="190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-logo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727BE8" wp14:editId="350833DF">
          <wp:simplePos x="0" y="0"/>
          <wp:positionH relativeFrom="column">
            <wp:posOffset>-552450</wp:posOffset>
          </wp:positionH>
          <wp:positionV relativeFrom="page">
            <wp:posOffset>7077075</wp:posOffset>
          </wp:positionV>
          <wp:extent cx="276225" cy="24638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-gusta-de-Facebook-ilustracion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Follow us on social media for the most up to date information!</w:t>
    </w:r>
  </w:p>
  <w:p w:rsidR="0056126D" w:rsidRPr="000E21D9" w:rsidRDefault="0056126D">
    <w:pPr>
      <w:pStyle w:val="Footer"/>
      <w:rPr>
        <w:sz w:val="20"/>
        <w:szCs w:val="20"/>
      </w:rPr>
    </w:pPr>
    <w:r>
      <w:rPr>
        <w:sz w:val="20"/>
        <w:szCs w:val="20"/>
      </w:rPr>
      <w:t xml:space="preserve">1311 </w:t>
    </w:r>
    <w:proofErr w:type="spellStart"/>
    <w:r>
      <w:rPr>
        <w:sz w:val="20"/>
        <w:szCs w:val="20"/>
      </w:rPr>
      <w:t>Wohlert</w:t>
    </w:r>
    <w:proofErr w:type="spellEnd"/>
    <w:r>
      <w:rPr>
        <w:sz w:val="20"/>
        <w:szCs w:val="20"/>
      </w:rPr>
      <w:t xml:space="preserve"> Street. Angola. IN 260-665-1910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42" w:rsidRDefault="00857442" w:rsidP="00737C0F">
      <w:r>
        <w:separator/>
      </w:r>
    </w:p>
  </w:footnote>
  <w:footnote w:type="continuationSeparator" w:id="0">
    <w:p w:rsidR="00857442" w:rsidRDefault="00857442" w:rsidP="0073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57"/>
    <w:rsid w:val="00016D9A"/>
    <w:rsid w:val="00032EFD"/>
    <w:rsid w:val="00035F51"/>
    <w:rsid w:val="000A2B55"/>
    <w:rsid w:val="000E21D9"/>
    <w:rsid w:val="000F580C"/>
    <w:rsid w:val="0010307B"/>
    <w:rsid w:val="001A6806"/>
    <w:rsid w:val="001C0E32"/>
    <w:rsid w:val="001C70A2"/>
    <w:rsid w:val="001E72DE"/>
    <w:rsid w:val="00203BB7"/>
    <w:rsid w:val="00204079"/>
    <w:rsid w:val="0022002B"/>
    <w:rsid w:val="0027302B"/>
    <w:rsid w:val="00283F57"/>
    <w:rsid w:val="00293B8D"/>
    <w:rsid w:val="002A1291"/>
    <w:rsid w:val="002A578C"/>
    <w:rsid w:val="002B2B89"/>
    <w:rsid w:val="002E281B"/>
    <w:rsid w:val="002F41E1"/>
    <w:rsid w:val="00307CFC"/>
    <w:rsid w:val="003375B1"/>
    <w:rsid w:val="00350D85"/>
    <w:rsid w:val="00363071"/>
    <w:rsid w:val="00365151"/>
    <w:rsid w:val="00372DD7"/>
    <w:rsid w:val="003C5A53"/>
    <w:rsid w:val="00431B92"/>
    <w:rsid w:val="004843C1"/>
    <w:rsid w:val="004D2071"/>
    <w:rsid w:val="004D299C"/>
    <w:rsid w:val="004E0B73"/>
    <w:rsid w:val="004F0596"/>
    <w:rsid w:val="0052657C"/>
    <w:rsid w:val="00544DDF"/>
    <w:rsid w:val="00555C19"/>
    <w:rsid w:val="0056126D"/>
    <w:rsid w:val="0059724F"/>
    <w:rsid w:val="005A7499"/>
    <w:rsid w:val="005A7762"/>
    <w:rsid w:val="005E75CC"/>
    <w:rsid w:val="006153AC"/>
    <w:rsid w:val="00615EF7"/>
    <w:rsid w:val="00632D2F"/>
    <w:rsid w:val="00645D47"/>
    <w:rsid w:val="006A735C"/>
    <w:rsid w:val="006E7260"/>
    <w:rsid w:val="007070D5"/>
    <w:rsid w:val="00714FE8"/>
    <w:rsid w:val="00737C0F"/>
    <w:rsid w:val="007406D6"/>
    <w:rsid w:val="00745595"/>
    <w:rsid w:val="00760A13"/>
    <w:rsid w:val="00771519"/>
    <w:rsid w:val="007745C4"/>
    <w:rsid w:val="00776D13"/>
    <w:rsid w:val="00782CE3"/>
    <w:rsid w:val="007A1736"/>
    <w:rsid w:val="007C0101"/>
    <w:rsid w:val="007C1F30"/>
    <w:rsid w:val="007F0501"/>
    <w:rsid w:val="007F2FDF"/>
    <w:rsid w:val="007F5930"/>
    <w:rsid w:val="0080744C"/>
    <w:rsid w:val="008156AD"/>
    <w:rsid w:val="008370FE"/>
    <w:rsid w:val="00844CAA"/>
    <w:rsid w:val="00857442"/>
    <w:rsid w:val="00884D65"/>
    <w:rsid w:val="00894C4C"/>
    <w:rsid w:val="00897B45"/>
    <w:rsid w:val="008A167B"/>
    <w:rsid w:val="008A5195"/>
    <w:rsid w:val="008B19BB"/>
    <w:rsid w:val="008C3633"/>
    <w:rsid w:val="008E53BD"/>
    <w:rsid w:val="008E748B"/>
    <w:rsid w:val="00942273"/>
    <w:rsid w:val="00943303"/>
    <w:rsid w:val="00964F89"/>
    <w:rsid w:val="0099725A"/>
    <w:rsid w:val="009A712A"/>
    <w:rsid w:val="009B038F"/>
    <w:rsid w:val="009E15CC"/>
    <w:rsid w:val="009F068F"/>
    <w:rsid w:val="00A1052D"/>
    <w:rsid w:val="00A12C9C"/>
    <w:rsid w:val="00A310BC"/>
    <w:rsid w:val="00A41973"/>
    <w:rsid w:val="00AC51C3"/>
    <w:rsid w:val="00AF53F2"/>
    <w:rsid w:val="00B236D4"/>
    <w:rsid w:val="00B439C0"/>
    <w:rsid w:val="00B51B65"/>
    <w:rsid w:val="00B61FA2"/>
    <w:rsid w:val="00B8078B"/>
    <w:rsid w:val="00B907FC"/>
    <w:rsid w:val="00BA0523"/>
    <w:rsid w:val="00BA2F73"/>
    <w:rsid w:val="00BC5AF6"/>
    <w:rsid w:val="00BC6536"/>
    <w:rsid w:val="00BD2AA1"/>
    <w:rsid w:val="00C21DF9"/>
    <w:rsid w:val="00C22695"/>
    <w:rsid w:val="00C33750"/>
    <w:rsid w:val="00C461E5"/>
    <w:rsid w:val="00C62067"/>
    <w:rsid w:val="00CA6C05"/>
    <w:rsid w:val="00CC246B"/>
    <w:rsid w:val="00CE7D33"/>
    <w:rsid w:val="00D017E6"/>
    <w:rsid w:val="00D04E60"/>
    <w:rsid w:val="00D47DE2"/>
    <w:rsid w:val="00D700F4"/>
    <w:rsid w:val="00D74D1D"/>
    <w:rsid w:val="00D826C2"/>
    <w:rsid w:val="00D84FF6"/>
    <w:rsid w:val="00D875B0"/>
    <w:rsid w:val="00D962E0"/>
    <w:rsid w:val="00DA4D61"/>
    <w:rsid w:val="00E338EF"/>
    <w:rsid w:val="00E44899"/>
    <w:rsid w:val="00E4706F"/>
    <w:rsid w:val="00E47263"/>
    <w:rsid w:val="00E815D0"/>
    <w:rsid w:val="00EA55E7"/>
    <w:rsid w:val="00EC256D"/>
    <w:rsid w:val="00EC723D"/>
    <w:rsid w:val="00EE1CE2"/>
    <w:rsid w:val="00EF5AA0"/>
    <w:rsid w:val="00F00D8B"/>
    <w:rsid w:val="00F228CC"/>
    <w:rsid w:val="00F27739"/>
    <w:rsid w:val="00F3331F"/>
    <w:rsid w:val="00F33671"/>
    <w:rsid w:val="00F34D8F"/>
    <w:rsid w:val="00F4492B"/>
    <w:rsid w:val="00F708FE"/>
    <w:rsid w:val="00F709D7"/>
    <w:rsid w:val="00FA5C00"/>
    <w:rsid w:val="00FA7E27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30E0F8-FB28-4576-BF88-E4308C37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C0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C0F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i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4A7E3-CB15-4EB8-AF9D-24DDA082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10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Misti Evans</dc:creator>
  <cp:keywords/>
  <cp:lastModifiedBy>Misti Evans</cp:lastModifiedBy>
  <cp:revision>5</cp:revision>
  <cp:lastPrinted>2022-08-03T12:56:00Z</cp:lastPrinted>
  <dcterms:created xsi:type="dcterms:W3CDTF">2022-08-03T13:01:00Z</dcterms:created>
  <dcterms:modified xsi:type="dcterms:W3CDTF">2023-02-28T23:45:00Z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